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B8D7F" w14:textId="77777777" w:rsidR="008C5857" w:rsidRPr="00757FA8" w:rsidRDefault="008C5857" w:rsidP="008C5857">
      <w:pPr>
        <w:jc w:val="center"/>
        <w:rPr>
          <w:b/>
          <w:bCs/>
          <w:sz w:val="24"/>
          <w:szCs w:val="24"/>
        </w:rPr>
      </w:pPr>
      <w:r w:rsidRPr="00B069BB">
        <w:rPr>
          <w:b/>
          <w:bCs/>
          <w:sz w:val="24"/>
          <w:szCs w:val="24"/>
        </w:rPr>
        <w:t>Cohort description template</w:t>
      </w:r>
      <w:r>
        <w:rPr>
          <w:b/>
          <w:bCs/>
          <w:sz w:val="24"/>
          <w:szCs w:val="24"/>
        </w:rPr>
        <w:t xml:space="preserve"> for studies </w:t>
      </w:r>
      <w:r w:rsidRPr="00757FA8">
        <w:rPr>
          <w:b/>
          <w:bCs/>
          <w:sz w:val="24"/>
          <w:szCs w:val="24"/>
        </w:rPr>
        <w:t xml:space="preserve">involved in Collaborative On Fatigue Following Infection </w:t>
      </w:r>
    </w:p>
    <w:p w14:paraId="07D0167C" w14:textId="77777777" w:rsidR="00E02B15" w:rsidRDefault="000F5F8C" w:rsidP="000F5F8C">
      <w:r>
        <w:t xml:space="preserve">This document is designed to provide a cohort description summary to facilitate data sharing for </w:t>
      </w:r>
      <w:r w:rsidR="009E23F2">
        <w:t xml:space="preserve">the </w:t>
      </w:r>
      <w:r w:rsidR="009E23F2" w:rsidRPr="009E23F2">
        <w:t xml:space="preserve">Collaborative On Fatigue Following Infection </w:t>
      </w:r>
      <w:r w:rsidR="009E23F2">
        <w:t>(</w:t>
      </w:r>
      <w:r>
        <w:t>COFFI</w:t>
      </w:r>
      <w:r w:rsidR="009E23F2">
        <w:t>)</w:t>
      </w:r>
      <w:r>
        <w:t>.</w:t>
      </w:r>
    </w:p>
    <w:p w14:paraId="54FB4240" w14:textId="77777777" w:rsidR="000F5F8C" w:rsidRDefault="000F5F8C" w:rsidP="000F5F8C">
      <w:r>
        <w:t xml:space="preserve">The text </w:t>
      </w:r>
      <w:r>
        <w:rPr>
          <w:color w:val="0070C0"/>
        </w:rPr>
        <w:t xml:space="preserve">in blue </w:t>
      </w:r>
      <w:r>
        <w:t>provide suggestions</w:t>
      </w:r>
      <w:r w:rsidR="00E02B15">
        <w:t xml:space="preserve"> or </w:t>
      </w:r>
      <w:r w:rsidR="0010359C">
        <w:t>instructions</w:t>
      </w:r>
      <w:r>
        <w:t xml:space="preserve"> on the information to be completed in each section. </w:t>
      </w:r>
      <w:r w:rsidR="00DA7654">
        <w:t xml:space="preserve">Please enter your answers in the grey text box provided. </w:t>
      </w:r>
      <w:r w:rsidR="0052368D">
        <w:t xml:space="preserve">Some of the information below has been pre-populated for your cohort - please check this information is correct and make any appropriate edits. </w:t>
      </w:r>
    </w:p>
    <w:p w14:paraId="46297BB9" w14:textId="77777777" w:rsidR="0074484F" w:rsidRPr="00C442F6" w:rsidRDefault="0074484F" w:rsidP="00731A0D">
      <w:pPr>
        <w:rPr>
          <w:rFonts w:ascii="Calibri" w:hAnsi="Calibri"/>
          <w:b/>
        </w:rPr>
      </w:pPr>
      <w:r w:rsidRPr="00C442F6">
        <w:rPr>
          <w:rFonts w:ascii="Calibri" w:hAnsi="Calibri"/>
          <w:b/>
        </w:rPr>
        <w:t>Study details</w:t>
      </w:r>
    </w:p>
    <w:p w14:paraId="407C4651" w14:textId="77777777" w:rsidR="0074484F" w:rsidRPr="0074484F" w:rsidRDefault="0074484F" w:rsidP="00C442F6">
      <w:pPr>
        <w:spacing w:after="0" w:line="240" w:lineRule="auto"/>
      </w:pPr>
      <w:r w:rsidRPr="0074484F">
        <w:t xml:space="preserve">Study or cohort name (and acronym if applicable):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instrText xml:space="preserve"> FORMTEXT </w:instrText>
      </w:r>
      <w:r>
        <w:fldChar w:fldCharType="separate"/>
      </w:r>
      <w:r w:rsidR="00B6224E">
        <w:t> </w:t>
      </w:r>
      <w:r w:rsidR="00B6224E">
        <w:t> </w:t>
      </w:r>
      <w:r w:rsidR="00B6224E">
        <w:t> </w:t>
      </w:r>
      <w:r w:rsidR="00B6224E">
        <w:t> </w:t>
      </w:r>
      <w:r w:rsidR="00B6224E">
        <w:t> </w:t>
      </w:r>
      <w:r>
        <w:fldChar w:fldCharType="end"/>
      </w:r>
      <w:bookmarkEnd w:id="0"/>
    </w:p>
    <w:p w14:paraId="7AA270A8" w14:textId="77777777" w:rsidR="0074484F" w:rsidRPr="0074484F" w:rsidRDefault="001B72B1" w:rsidP="00C442F6">
      <w:pPr>
        <w:spacing w:after="0" w:line="240" w:lineRule="auto"/>
      </w:pPr>
      <w:r w:rsidRPr="0074484F">
        <w:t>Principle investigator (PI)</w:t>
      </w:r>
      <w:r w:rsidR="0074484F" w:rsidRPr="0074484F">
        <w:t xml:space="preserve">: </w:t>
      </w:r>
      <w:r w:rsidR="0074484F">
        <w:fldChar w:fldCharType="begin">
          <w:ffData>
            <w:name w:val=""/>
            <w:enabled/>
            <w:calcOnExit w:val="0"/>
            <w:textInput/>
          </w:ffData>
        </w:fldChar>
      </w:r>
      <w:r w:rsidR="0074484F">
        <w:instrText xml:space="preserve"> FORMTEXT </w:instrText>
      </w:r>
      <w:r w:rsidR="0074484F">
        <w:fldChar w:fldCharType="separate"/>
      </w:r>
      <w:r w:rsidR="00B6224E">
        <w:t> </w:t>
      </w:r>
      <w:r w:rsidR="00B6224E">
        <w:t> </w:t>
      </w:r>
      <w:r w:rsidR="00B6224E">
        <w:t> </w:t>
      </w:r>
      <w:r w:rsidR="00B6224E">
        <w:t> </w:t>
      </w:r>
      <w:r w:rsidR="00B6224E">
        <w:t> </w:t>
      </w:r>
      <w:r w:rsidR="0074484F">
        <w:fldChar w:fldCharType="end"/>
      </w:r>
    </w:p>
    <w:p w14:paraId="44C8D810" w14:textId="77777777" w:rsidR="0074484F" w:rsidRPr="0074484F" w:rsidRDefault="001B72B1" w:rsidP="00C442F6">
      <w:pPr>
        <w:spacing w:after="0" w:line="240" w:lineRule="auto"/>
      </w:pPr>
      <w:r w:rsidRPr="0074484F">
        <w:t>Institution</w:t>
      </w:r>
      <w:r w:rsidR="0074484F" w:rsidRPr="0074484F">
        <w:t xml:space="preserve"> (include country): </w:t>
      </w:r>
      <w:r w:rsidR="0074484F">
        <w:fldChar w:fldCharType="begin">
          <w:ffData>
            <w:name w:val="Text2"/>
            <w:enabled/>
            <w:calcOnExit w:val="0"/>
            <w:textInput/>
          </w:ffData>
        </w:fldChar>
      </w:r>
      <w:r w:rsidR="0074484F">
        <w:instrText xml:space="preserve"> FORMTEXT </w:instrText>
      </w:r>
      <w:r w:rsidR="0074484F">
        <w:fldChar w:fldCharType="separate"/>
      </w:r>
      <w:r w:rsidR="00B6224E">
        <w:t> </w:t>
      </w:r>
      <w:r w:rsidR="00B6224E">
        <w:t> </w:t>
      </w:r>
      <w:r w:rsidR="00B6224E">
        <w:t> </w:t>
      </w:r>
      <w:r w:rsidR="00B6224E">
        <w:t> </w:t>
      </w:r>
      <w:r w:rsidR="00B6224E">
        <w:t> </w:t>
      </w:r>
      <w:r w:rsidR="0074484F">
        <w:fldChar w:fldCharType="end"/>
      </w:r>
    </w:p>
    <w:p w14:paraId="6815C18A" w14:textId="77777777" w:rsidR="00AB1EAF" w:rsidRDefault="0074484F" w:rsidP="00C442F6">
      <w:pPr>
        <w:spacing w:after="0" w:line="240" w:lineRule="auto"/>
        <w:rPr>
          <w:rFonts w:cstheme="minorHAnsi"/>
        </w:rPr>
      </w:pPr>
      <w:r w:rsidRPr="00430B3E">
        <w:t>Clinical Trials</w:t>
      </w:r>
      <w:r>
        <w:t xml:space="preserve"> number or similar</w:t>
      </w:r>
      <w:r w:rsidR="006636E3" w:rsidRPr="00726BBF">
        <w:rPr>
          <w:rFonts w:cstheme="minorHAnsi"/>
        </w:rPr>
        <w:t xml:space="preserve">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6224E">
        <w:t> </w:t>
      </w:r>
      <w:r w:rsidR="00B6224E">
        <w:t> </w:t>
      </w:r>
      <w:r w:rsidR="00B6224E">
        <w:t> </w:t>
      </w:r>
      <w:r w:rsidR="00B6224E">
        <w:t> </w:t>
      </w:r>
      <w:r w:rsidR="00B6224E">
        <w:t> </w:t>
      </w:r>
      <w:r>
        <w:fldChar w:fldCharType="end"/>
      </w:r>
    </w:p>
    <w:p w14:paraId="25AEC245" w14:textId="77777777" w:rsidR="0074484F" w:rsidRPr="00EA4F78" w:rsidRDefault="0074484F" w:rsidP="00C442F6">
      <w:pPr>
        <w:pStyle w:val="ListParagraph"/>
        <w:ind w:left="0"/>
        <w:rPr>
          <w:rFonts w:ascii="Calibri" w:hAnsi="Calibri"/>
          <w:bCs/>
        </w:rPr>
      </w:pPr>
    </w:p>
    <w:p w14:paraId="3C5FA390" w14:textId="77777777" w:rsidR="007B3553" w:rsidRDefault="002408D0" w:rsidP="00326EE0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St</w:t>
      </w:r>
      <w:r w:rsidR="007B3553">
        <w:rPr>
          <w:rFonts w:ascii="Calibri" w:hAnsi="Calibri"/>
          <w:b/>
        </w:rPr>
        <w:t>atus of cohort</w:t>
      </w:r>
    </w:p>
    <w:p w14:paraId="3C12A4A1" w14:textId="77777777" w:rsidR="00E1418D" w:rsidRPr="006E4F48" w:rsidRDefault="00E1418D" w:rsidP="00EA4F78">
      <w:pPr>
        <w:pStyle w:val="ListParagraph"/>
        <w:ind w:left="0"/>
        <w:rPr>
          <w:rFonts w:ascii="Calibri" w:hAnsi="Calibri"/>
          <w:bCs/>
        </w:rPr>
      </w:pPr>
      <w:r w:rsidRPr="006E4F48">
        <w:rPr>
          <w:rFonts w:ascii="Calibri" w:hAnsi="Calibri"/>
          <w:bCs/>
          <w:u w:val="single"/>
        </w:rPr>
        <w:t>Year</w:t>
      </w:r>
      <w:r w:rsidRPr="006E4F48">
        <w:rPr>
          <w:rFonts w:ascii="Calibri" w:hAnsi="Calibri"/>
          <w:bCs/>
        </w:rPr>
        <w:t xml:space="preserve"> of first enrolment: </w:t>
      </w:r>
      <w:r w:rsidR="00B6224E">
        <w:rPr>
          <w:rFonts w:ascii="Calibri" w:hAnsi="Calibri"/>
          <w:bCs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B6224E">
        <w:rPr>
          <w:rFonts w:ascii="Calibri" w:hAnsi="Calibri"/>
          <w:bCs/>
        </w:rPr>
        <w:instrText xml:space="preserve"> FORMTEXT </w:instrText>
      </w:r>
      <w:r w:rsidR="00B6224E">
        <w:rPr>
          <w:rFonts w:ascii="Calibri" w:hAnsi="Calibri"/>
          <w:bCs/>
        </w:rPr>
      </w:r>
      <w:r w:rsidR="00B6224E">
        <w:rPr>
          <w:rFonts w:ascii="Calibri" w:hAnsi="Calibri"/>
          <w:bCs/>
        </w:rPr>
        <w:fldChar w:fldCharType="separate"/>
      </w:r>
      <w:r w:rsidR="00B6224E">
        <w:rPr>
          <w:rFonts w:ascii="Calibri" w:hAnsi="Calibri"/>
          <w:bCs/>
          <w:noProof/>
        </w:rPr>
        <w:t> </w:t>
      </w:r>
      <w:r w:rsidR="00B6224E">
        <w:rPr>
          <w:rFonts w:ascii="Calibri" w:hAnsi="Calibri"/>
          <w:bCs/>
          <w:noProof/>
        </w:rPr>
        <w:t> </w:t>
      </w:r>
      <w:r w:rsidR="00B6224E">
        <w:rPr>
          <w:rFonts w:ascii="Calibri" w:hAnsi="Calibri"/>
          <w:bCs/>
          <w:noProof/>
        </w:rPr>
        <w:t> </w:t>
      </w:r>
      <w:r w:rsidR="00B6224E">
        <w:rPr>
          <w:rFonts w:ascii="Calibri" w:hAnsi="Calibri"/>
          <w:bCs/>
          <w:noProof/>
        </w:rPr>
        <w:t> </w:t>
      </w:r>
      <w:r w:rsidR="00B6224E">
        <w:rPr>
          <w:rFonts w:ascii="Calibri" w:hAnsi="Calibri"/>
          <w:bCs/>
        </w:rPr>
        <w:fldChar w:fldCharType="end"/>
      </w:r>
    </w:p>
    <w:p w14:paraId="32427BBF" w14:textId="77777777" w:rsidR="00BF743F" w:rsidRDefault="00BF743F" w:rsidP="00EA4F78">
      <w:pPr>
        <w:pStyle w:val="ListParagraph"/>
        <w:ind w:left="0"/>
        <w:rPr>
          <w:rFonts w:ascii="Calibri" w:hAnsi="Calibri"/>
          <w:bCs/>
          <w:u w:val="single"/>
        </w:rPr>
      </w:pPr>
      <w:r w:rsidRPr="006E4F48">
        <w:rPr>
          <w:rFonts w:ascii="Calibri" w:hAnsi="Calibri"/>
          <w:bCs/>
          <w:u w:val="single"/>
        </w:rPr>
        <w:t>Year</w:t>
      </w:r>
      <w:r w:rsidRPr="006E4F48">
        <w:rPr>
          <w:rFonts w:ascii="Calibri" w:hAnsi="Calibri"/>
          <w:bCs/>
        </w:rPr>
        <w:t xml:space="preserve"> of last enrolment:</w:t>
      </w:r>
      <w:r>
        <w:rPr>
          <w:rFonts w:ascii="Calibri" w:hAnsi="Calibri"/>
          <w:bCs/>
        </w:rPr>
        <w:t xml:space="preserve"> </w:t>
      </w:r>
      <w:r w:rsidR="00B6224E">
        <w:rPr>
          <w:rFonts w:ascii="Calibri" w:hAnsi="Calibri"/>
          <w:bCs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B6224E">
        <w:rPr>
          <w:rFonts w:ascii="Calibri" w:hAnsi="Calibri"/>
          <w:bCs/>
        </w:rPr>
        <w:instrText xml:space="preserve"> FORMTEXT </w:instrText>
      </w:r>
      <w:r w:rsidR="00B6224E">
        <w:rPr>
          <w:rFonts w:ascii="Calibri" w:hAnsi="Calibri"/>
          <w:bCs/>
        </w:rPr>
      </w:r>
      <w:r w:rsidR="00B6224E">
        <w:rPr>
          <w:rFonts w:ascii="Calibri" w:hAnsi="Calibri"/>
          <w:bCs/>
        </w:rPr>
        <w:fldChar w:fldCharType="separate"/>
      </w:r>
      <w:r w:rsidR="00B6224E">
        <w:rPr>
          <w:rFonts w:ascii="Calibri" w:hAnsi="Calibri"/>
          <w:bCs/>
          <w:noProof/>
        </w:rPr>
        <w:t> </w:t>
      </w:r>
      <w:r w:rsidR="00B6224E">
        <w:rPr>
          <w:rFonts w:ascii="Calibri" w:hAnsi="Calibri"/>
          <w:bCs/>
          <w:noProof/>
        </w:rPr>
        <w:t> </w:t>
      </w:r>
      <w:r w:rsidR="00B6224E">
        <w:rPr>
          <w:rFonts w:ascii="Calibri" w:hAnsi="Calibri"/>
          <w:bCs/>
          <w:noProof/>
        </w:rPr>
        <w:t> </w:t>
      </w:r>
      <w:r w:rsidR="00B6224E">
        <w:rPr>
          <w:rFonts w:ascii="Calibri" w:hAnsi="Calibri"/>
          <w:bCs/>
          <w:noProof/>
        </w:rPr>
        <w:t> </w:t>
      </w:r>
      <w:r w:rsidR="00B6224E">
        <w:rPr>
          <w:rFonts w:ascii="Calibri" w:hAnsi="Calibri"/>
          <w:bCs/>
        </w:rPr>
        <w:fldChar w:fldCharType="end"/>
      </w:r>
      <w:r>
        <w:rPr>
          <w:rFonts w:ascii="Calibri" w:hAnsi="Calibri"/>
          <w:bCs/>
        </w:rPr>
        <w:t xml:space="preserve"> </w:t>
      </w:r>
      <w:r w:rsidR="00917C75">
        <w:rPr>
          <w:rFonts w:ascii="Calibri" w:hAnsi="Calibri"/>
          <w:bCs/>
        </w:rPr>
        <w:fldChar w:fldCharType="begin">
          <w:ffData>
            <w:name w:val=""/>
            <w:enabled/>
            <w:calcOnExit w:val="0"/>
            <w:ddList>
              <w:listEntry w:val="Please select status of study"/>
              <w:listEntry w:val="Ongoing"/>
              <w:listEntry w:val="Completed"/>
            </w:ddList>
          </w:ffData>
        </w:fldChar>
      </w:r>
      <w:r w:rsidR="00917C75">
        <w:rPr>
          <w:rFonts w:ascii="Calibri" w:hAnsi="Calibri"/>
          <w:bCs/>
        </w:rPr>
        <w:instrText xml:space="preserve"> FORMDROPDOWN </w:instrText>
      </w:r>
      <w:r w:rsidR="00756DA9">
        <w:rPr>
          <w:rFonts w:ascii="Calibri" w:hAnsi="Calibri"/>
          <w:bCs/>
        </w:rPr>
      </w:r>
      <w:r w:rsidR="00756DA9">
        <w:rPr>
          <w:rFonts w:ascii="Calibri" w:hAnsi="Calibri"/>
          <w:bCs/>
        </w:rPr>
        <w:fldChar w:fldCharType="separate"/>
      </w:r>
      <w:r w:rsidR="00917C75">
        <w:rPr>
          <w:rFonts w:ascii="Calibri" w:hAnsi="Calibri"/>
          <w:bCs/>
        </w:rPr>
        <w:fldChar w:fldCharType="end"/>
      </w:r>
    </w:p>
    <w:p w14:paraId="3B921E43" w14:textId="77777777" w:rsidR="00E1418D" w:rsidRPr="00AE5FA2" w:rsidRDefault="00E1418D" w:rsidP="00EA4F78">
      <w:pPr>
        <w:pStyle w:val="ListParagraph"/>
        <w:ind w:left="0"/>
        <w:rPr>
          <w:rFonts w:ascii="Calibri" w:hAnsi="Calibri"/>
          <w:bCs/>
        </w:rPr>
      </w:pPr>
      <w:r>
        <w:rPr>
          <w:rFonts w:ascii="Calibri" w:hAnsi="Calibri"/>
          <w:bCs/>
          <w:u w:val="single"/>
        </w:rPr>
        <w:t xml:space="preserve">Year </w:t>
      </w:r>
      <w:r w:rsidRPr="00AE5FA2">
        <w:rPr>
          <w:rFonts w:ascii="Calibri" w:hAnsi="Calibri"/>
          <w:bCs/>
        </w:rPr>
        <w:t>of last follow-up</w:t>
      </w:r>
      <w:r>
        <w:rPr>
          <w:rFonts w:ascii="Calibri" w:hAnsi="Calibri"/>
          <w:bCs/>
        </w:rPr>
        <w:t xml:space="preserve"> visit </w:t>
      </w:r>
      <w:r w:rsidR="00715006">
        <w:rPr>
          <w:rFonts w:ascii="Calibri" w:hAnsi="Calibri"/>
          <w:bCs/>
        </w:rPr>
        <w:t xml:space="preserve"> </w:t>
      </w:r>
      <w:r w:rsidR="00B6224E">
        <w:rPr>
          <w:rFonts w:ascii="Calibri" w:hAnsi="Calibri"/>
          <w:bCs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B6224E">
        <w:rPr>
          <w:rFonts w:ascii="Calibri" w:hAnsi="Calibri"/>
          <w:bCs/>
        </w:rPr>
        <w:instrText xml:space="preserve"> FORMTEXT </w:instrText>
      </w:r>
      <w:r w:rsidR="00B6224E">
        <w:rPr>
          <w:rFonts w:ascii="Calibri" w:hAnsi="Calibri"/>
          <w:bCs/>
        </w:rPr>
      </w:r>
      <w:r w:rsidR="00B6224E">
        <w:rPr>
          <w:rFonts w:ascii="Calibri" w:hAnsi="Calibri"/>
          <w:bCs/>
        </w:rPr>
        <w:fldChar w:fldCharType="separate"/>
      </w:r>
      <w:r w:rsidR="00B6224E">
        <w:rPr>
          <w:rFonts w:ascii="Calibri" w:hAnsi="Calibri"/>
          <w:bCs/>
          <w:noProof/>
        </w:rPr>
        <w:t> </w:t>
      </w:r>
      <w:r w:rsidR="00B6224E">
        <w:rPr>
          <w:rFonts w:ascii="Calibri" w:hAnsi="Calibri"/>
          <w:bCs/>
          <w:noProof/>
        </w:rPr>
        <w:t> </w:t>
      </w:r>
      <w:r w:rsidR="00B6224E">
        <w:rPr>
          <w:rFonts w:ascii="Calibri" w:hAnsi="Calibri"/>
          <w:bCs/>
          <w:noProof/>
        </w:rPr>
        <w:t> </w:t>
      </w:r>
      <w:r w:rsidR="00B6224E">
        <w:rPr>
          <w:rFonts w:ascii="Calibri" w:hAnsi="Calibri"/>
          <w:bCs/>
          <w:noProof/>
        </w:rPr>
        <w:t> </w:t>
      </w:r>
      <w:r w:rsidR="00B6224E">
        <w:rPr>
          <w:rFonts w:ascii="Calibri" w:hAnsi="Calibri"/>
          <w:bCs/>
        </w:rPr>
        <w:fldChar w:fldCharType="end"/>
      </w:r>
      <w:r w:rsidR="00715006">
        <w:rPr>
          <w:rFonts w:ascii="Calibri" w:hAnsi="Calibri"/>
          <w:bCs/>
        </w:rPr>
        <w:t xml:space="preserve">  </w:t>
      </w:r>
      <w:r w:rsidR="00917C75">
        <w:rPr>
          <w:rFonts w:ascii="Calibri" w:hAnsi="Calibri"/>
          <w:bCs/>
        </w:rPr>
        <w:fldChar w:fldCharType="begin">
          <w:ffData>
            <w:name w:val=""/>
            <w:enabled/>
            <w:calcOnExit w:val="0"/>
            <w:ddList>
              <w:listEntry w:val="Please select status of study"/>
              <w:listEntry w:val="Ongoing"/>
              <w:listEntry w:val="Completed"/>
            </w:ddList>
          </w:ffData>
        </w:fldChar>
      </w:r>
      <w:r w:rsidR="00917C75">
        <w:rPr>
          <w:rFonts w:ascii="Calibri" w:hAnsi="Calibri"/>
          <w:bCs/>
        </w:rPr>
        <w:instrText xml:space="preserve"> FORMDROPDOWN </w:instrText>
      </w:r>
      <w:r w:rsidR="00756DA9">
        <w:rPr>
          <w:rFonts w:ascii="Calibri" w:hAnsi="Calibri"/>
          <w:bCs/>
        </w:rPr>
      </w:r>
      <w:r w:rsidR="00756DA9">
        <w:rPr>
          <w:rFonts w:ascii="Calibri" w:hAnsi="Calibri"/>
          <w:bCs/>
        </w:rPr>
        <w:fldChar w:fldCharType="separate"/>
      </w:r>
      <w:r w:rsidR="00917C75">
        <w:rPr>
          <w:rFonts w:ascii="Calibri" w:hAnsi="Calibri"/>
          <w:bCs/>
        </w:rPr>
        <w:fldChar w:fldCharType="end"/>
      </w:r>
    </w:p>
    <w:p w14:paraId="6F9FBBF1" w14:textId="77777777" w:rsidR="0052368D" w:rsidRPr="00B23D50" w:rsidRDefault="0052368D" w:rsidP="007B3553">
      <w:pPr>
        <w:pStyle w:val="ListParagraph"/>
        <w:ind w:left="360"/>
        <w:rPr>
          <w:rFonts w:ascii="Calibri" w:hAnsi="Calibri"/>
          <w:bCs/>
        </w:rPr>
      </w:pPr>
    </w:p>
    <w:p w14:paraId="5DF9F0F4" w14:textId="77777777" w:rsidR="005D119E" w:rsidRDefault="00BF2AC8" w:rsidP="00326EE0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 w:rsidRPr="00B8298E">
        <w:rPr>
          <w:rFonts w:ascii="Calibri" w:hAnsi="Calibri"/>
          <w:b/>
        </w:rPr>
        <w:t xml:space="preserve">Study </w:t>
      </w:r>
      <w:r w:rsidR="005D119E">
        <w:rPr>
          <w:rFonts w:ascii="Calibri" w:hAnsi="Calibri"/>
          <w:b/>
        </w:rPr>
        <w:t>overview</w:t>
      </w:r>
    </w:p>
    <w:p w14:paraId="589DA9C4" w14:textId="77777777" w:rsidR="00BF2AC8" w:rsidRPr="00817E7A" w:rsidRDefault="005D119E" w:rsidP="00391C65">
      <w:pPr>
        <w:pStyle w:val="ListParagraph"/>
        <w:numPr>
          <w:ilvl w:val="1"/>
          <w:numId w:val="2"/>
        </w:numPr>
        <w:spacing w:after="0" w:line="240" w:lineRule="auto"/>
        <w:ind w:left="432"/>
        <w:rPr>
          <w:rFonts w:ascii="Calibri" w:hAnsi="Calibri"/>
          <w:b/>
          <w:bCs/>
        </w:rPr>
      </w:pPr>
      <w:r w:rsidRPr="00817E7A">
        <w:rPr>
          <w:rFonts w:ascii="Calibri" w:hAnsi="Calibri"/>
          <w:b/>
          <w:bCs/>
        </w:rPr>
        <w:t>P</w:t>
      </w:r>
      <w:r w:rsidR="00BF2AC8" w:rsidRPr="00817E7A">
        <w:rPr>
          <w:rFonts w:ascii="Calibri" w:hAnsi="Calibri"/>
          <w:b/>
          <w:bCs/>
        </w:rPr>
        <w:t>rimary objectives of study</w:t>
      </w:r>
      <w:r w:rsidR="00B8298E" w:rsidRPr="00817E7A">
        <w:rPr>
          <w:rFonts w:ascii="Calibri" w:hAnsi="Calibri"/>
          <w:b/>
          <w:bCs/>
        </w:rPr>
        <w:t>/cohort</w:t>
      </w:r>
      <w:r w:rsidR="00BF2AC8" w:rsidRPr="00817E7A">
        <w:rPr>
          <w:rFonts w:ascii="Calibri" w:hAnsi="Calibri"/>
          <w:b/>
          <w:bCs/>
        </w:rPr>
        <w:t xml:space="preserve">: </w:t>
      </w:r>
    </w:p>
    <w:p w14:paraId="338697F9" w14:textId="77777777" w:rsidR="004456FC" w:rsidRPr="000F33D5" w:rsidRDefault="004456FC" w:rsidP="00391C65">
      <w:pPr>
        <w:spacing w:after="0" w:line="240" w:lineRule="auto"/>
        <w:rPr>
          <w:rFonts w:ascii="Calibri" w:hAnsi="Calibri"/>
          <w:b/>
          <w:color w:val="0070C0"/>
        </w:rPr>
      </w:pPr>
      <w:r w:rsidRPr="000F33D5">
        <w:rPr>
          <w:rFonts w:ascii="Calibri" w:hAnsi="Calibri"/>
          <w:color w:val="0070C0"/>
        </w:rPr>
        <w:t xml:space="preserve">Primary aim/s or objective/s of the cohort include specific infection/s that was studied. </w:t>
      </w:r>
    </w:p>
    <w:p w14:paraId="4D810825" w14:textId="77777777" w:rsidR="0052368D" w:rsidRPr="00EA4F78" w:rsidRDefault="00F8157D" w:rsidP="00EA4F78">
      <w:pPr>
        <w:spacing w:after="0" w:line="276" w:lineRule="auto"/>
        <w:rPr>
          <w:rFonts w:ascii="Calibri" w:hAnsi="Calibri"/>
          <w:b/>
          <w:bCs/>
        </w:rPr>
      </w:pPr>
      <w:r w:rsidRPr="003566DA">
        <w:rPr>
          <w:rFonts w:ascii="Calibri" w:hAnsi="Calibri"/>
          <w:bCs/>
        </w:rPr>
        <w:t>Insert text</w:t>
      </w:r>
      <w:r w:rsidR="00270D22">
        <w:rPr>
          <w:rFonts w:ascii="Calibri" w:hAnsi="Calibri"/>
          <w:bCs/>
        </w:rPr>
        <w:t xml:space="preserve">: </w:t>
      </w:r>
      <w:r>
        <w:rPr>
          <w:rFonts w:ascii="Calibri" w:hAnsi="Calibri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Calibri" w:hAnsi="Calibri"/>
          <w:bCs/>
        </w:rPr>
        <w:instrText xml:space="preserve"> FORMTEXT </w:instrText>
      </w:r>
      <w:r>
        <w:rPr>
          <w:rFonts w:ascii="Calibri" w:hAnsi="Calibri"/>
          <w:bCs/>
        </w:rPr>
      </w:r>
      <w:r>
        <w:rPr>
          <w:rFonts w:ascii="Calibri" w:hAnsi="Calibri"/>
          <w:bCs/>
        </w:rPr>
        <w:fldChar w:fldCharType="separate"/>
      </w:r>
      <w:r w:rsidR="00EA4F78">
        <w:rPr>
          <w:rFonts w:ascii="Calibri" w:hAnsi="Calibri"/>
          <w:bCs/>
        </w:rPr>
        <w:t> </w:t>
      </w:r>
      <w:r w:rsidR="00EA4F78">
        <w:rPr>
          <w:rFonts w:ascii="Calibri" w:hAnsi="Calibri"/>
          <w:bCs/>
        </w:rPr>
        <w:t> </w:t>
      </w:r>
      <w:r w:rsidR="00EA4F78">
        <w:rPr>
          <w:rFonts w:ascii="Calibri" w:hAnsi="Calibri"/>
          <w:bCs/>
        </w:rPr>
        <w:t> </w:t>
      </w:r>
      <w:r w:rsidR="00EA4F78">
        <w:rPr>
          <w:rFonts w:ascii="Calibri" w:hAnsi="Calibri"/>
          <w:bCs/>
        </w:rPr>
        <w:t> </w:t>
      </w:r>
      <w:r w:rsidR="00EA4F78">
        <w:rPr>
          <w:rFonts w:ascii="Calibri" w:hAnsi="Calibri"/>
          <w:bCs/>
        </w:rPr>
        <w:t> </w:t>
      </w:r>
      <w:r>
        <w:rPr>
          <w:rFonts w:ascii="Calibri" w:hAnsi="Calibri"/>
          <w:bCs/>
        </w:rPr>
        <w:fldChar w:fldCharType="end"/>
      </w:r>
      <w:bookmarkEnd w:id="1"/>
    </w:p>
    <w:p w14:paraId="6A22415D" w14:textId="77777777" w:rsidR="0052368D" w:rsidRPr="00EA4F78" w:rsidRDefault="0052368D" w:rsidP="00EA4F78">
      <w:pPr>
        <w:spacing w:after="0" w:line="276" w:lineRule="auto"/>
        <w:rPr>
          <w:rFonts w:ascii="Calibri" w:hAnsi="Calibri"/>
          <w:b/>
          <w:bCs/>
        </w:rPr>
      </w:pPr>
    </w:p>
    <w:p w14:paraId="3F328964" w14:textId="77777777" w:rsidR="005D119E" w:rsidRPr="00817E7A" w:rsidRDefault="005D119E" w:rsidP="00391C65">
      <w:pPr>
        <w:pStyle w:val="ListParagraph"/>
        <w:numPr>
          <w:ilvl w:val="1"/>
          <w:numId w:val="2"/>
        </w:numPr>
        <w:spacing w:after="0" w:line="240" w:lineRule="auto"/>
        <w:ind w:left="432"/>
        <w:rPr>
          <w:rFonts w:ascii="Calibri" w:hAnsi="Calibri"/>
          <w:b/>
          <w:bCs/>
        </w:rPr>
      </w:pPr>
      <w:r w:rsidRPr="00817E7A">
        <w:rPr>
          <w:rFonts w:ascii="Calibri" w:hAnsi="Calibri"/>
          <w:b/>
          <w:bCs/>
        </w:rPr>
        <w:t xml:space="preserve">Study design(s): </w:t>
      </w:r>
    </w:p>
    <w:p w14:paraId="10CD9DCB" w14:textId="77777777" w:rsidR="004456FC" w:rsidRPr="000F33D5" w:rsidRDefault="00173BB0" w:rsidP="00391C65">
      <w:pPr>
        <w:spacing w:after="0" w:line="240" w:lineRule="auto"/>
        <w:rPr>
          <w:rFonts w:ascii="Calibri" w:hAnsi="Calibri"/>
          <w:color w:val="0070C0"/>
        </w:rPr>
      </w:pPr>
      <w:r w:rsidRPr="000F33D5">
        <w:rPr>
          <w:rFonts w:ascii="Calibri" w:hAnsi="Calibri"/>
          <w:color w:val="0070C0"/>
        </w:rPr>
        <w:t>Indicate study design (</w:t>
      </w:r>
      <w:r w:rsidR="00BB46AC" w:rsidRPr="000F33D5">
        <w:rPr>
          <w:rFonts w:ascii="Calibri" w:hAnsi="Calibri"/>
          <w:color w:val="0070C0"/>
        </w:rPr>
        <w:t xml:space="preserve">e.g. </w:t>
      </w:r>
      <w:r w:rsidR="006754A2" w:rsidRPr="000F33D5">
        <w:rPr>
          <w:rFonts w:ascii="Calibri" w:hAnsi="Calibri"/>
          <w:color w:val="0070C0"/>
        </w:rPr>
        <w:t>Prospective observational</w:t>
      </w:r>
      <w:r w:rsidR="00466EF0" w:rsidRPr="000F33D5">
        <w:rPr>
          <w:rFonts w:ascii="Calibri" w:hAnsi="Calibri"/>
          <w:color w:val="0070C0"/>
        </w:rPr>
        <w:t xml:space="preserve">, case-control, </w:t>
      </w:r>
      <w:r w:rsidR="006754A2" w:rsidRPr="000F33D5">
        <w:rPr>
          <w:rFonts w:ascii="Calibri" w:hAnsi="Calibri"/>
          <w:color w:val="0070C0"/>
        </w:rPr>
        <w:t>cross-sectional</w:t>
      </w:r>
      <w:r w:rsidR="00BB46AC" w:rsidRPr="000F33D5">
        <w:rPr>
          <w:rFonts w:ascii="Calibri" w:hAnsi="Calibri"/>
          <w:color w:val="0070C0"/>
        </w:rPr>
        <w:t>)</w:t>
      </w:r>
      <w:r w:rsidR="000D6A07" w:rsidRPr="000F33D5">
        <w:rPr>
          <w:rFonts w:ascii="Calibri" w:hAnsi="Calibri"/>
          <w:color w:val="0070C0"/>
        </w:rPr>
        <w:t xml:space="preserve">. If your study has multiple designs (e.g. </w:t>
      </w:r>
      <w:r w:rsidR="00FD2F2B" w:rsidRPr="000F33D5">
        <w:rPr>
          <w:rFonts w:ascii="Calibri" w:hAnsi="Calibri"/>
          <w:color w:val="0070C0"/>
        </w:rPr>
        <w:t xml:space="preserve">prospective cohort which is </w:t>
      </w:r>
      <w:r w:rsidR="00037BDB" w:rsidRPr="000F33D5">
        <w:rPr>
          <w:rFonts w:ascii="Calibri" w:hAnsi="Calibri"/>
          <w:color w:val="0070C0"/>
        </w:rPr>
        <w:t xml:space="preserve">followed by </w:t>
      </w:r>
      <w:r w:rsidR="00FD2F2B" w:rsidRPr="000F33D5">
        <w:rPr>
          <w:rFonts w:ascii="Calibri" w:hAnsi="Calibri"/>
          <w:color w:val="0070C0"/>
        </w:rPr>
        <w:t>an intervention) –</w:t>
      </w:r>
      <w:r w:rsidR="00037BDB" w:rsidRPr="000F33D5">
        <w:rPr>
          <w:rFonts w:ascii="Calibri" w:hAnsi="Calibri"/>
          <w:color w:val="0070C0"/>
        </w:rPr>
        <w:t xml:space="preserve"> please provide a </w:t>
      </w:r>
      <w:r w:rsidR="00FD2F2B" w:rsidRPr="000F33D5">
        <w:rPr>
          <w:rFonts w:ascii="Calibri" w:hAnsi="Calibri"/>
          <w:color w:val="0070C0"/>
        </w:rPr>
        <w:t xml:space="preserve">brief description of </w:t>
      </w:r>
      <w:r w:rsidR="00B42ED7" w:rsidRPr="000F33D5">
        <w:rPr>
          <w:rFonts w:ascii="Calibri" w:hAnsi="Calibri"/>
          <w:color w:val="0070C0"/>
        </w:rPr>
        <w:t>each</w:t>
      </w:r>
      <w:r w:rsidR="000948A8" w:rsidRPr="000F33D5">
        <w:rPr>
          <w:rFonts w:ascii="Calibri" w:hAnsi="Calibri"/>
          <w:color w:val="0070C0"/>
        </w:rPr>
        <w:t xml:space="preserve">. </w:t>
      </w:r>
      <w:r w:rsidR="00FD2F2B" w:rsidRPr="000F33D5">
        <w:rPr>
          <w:rFonts w:ascii="Calibri" w:hAnsi="Calibri"/>
          <w:color w:val="0070C0"/>
        </w:rPr>
        <w:t xml:space="preserve"> </w:t>
      </w:r>
    </w:p>
    <w:p w14:paraId="3B2B2DC4" w14:textId="77777777" w:rsidR="00F8157D" w:rsidRPr="00EA4F78" w:rsidRDefault="00F8157D" w:rsidP="00EA4F78">
      <w:pPr>
        <w:spacing w:after="0" w:line="276" w:lineRule="auto"/>
        <w:rPr>
          <w:rFonts w:ascii="Calibri" w:hAnsi="Calibri"/>
          <w:b/>
          <w:bCs/>
        </w:rPr>
      </w:pPr>
      <w:r w:rsidRPr="003566DA">
        <w:rPr>
          <w:rFonts w:ascii="Calibri" w:hAnsi="Calibri"/>
          <w:bCs/>
        </w:rPr>
        <w:t>Insert text</w:t>
      </w:r>
      <w:r>
        <w:rPr>
          <w:rFonts w:ascii="Calibri" w:hAnsi="Calibri"/>
          <w:bCs/>
        </w:rPr>
        <w:t xml:space="preserve">: </w:t>
      </w:r>
      <w:r w:rsidR="00353D83">
        <w:rPr>
          <w:rFonts w:ascii="Calibri" w:hAnsi="Calibri"/>
          <w:bCs/>
        </w:rPr>
        <w:fldChar w:fldCharType="begin">
          <w:ffData>
            <w:name w:val=""/>
            <w:enabled/>
            <w:calcOnExit w:val="0"/>
            <w:textInput>
              <w:default w:val="Insert text here"/>
            </w:textInput>
          </w:ffData>
        </w:fldChar>
      </w:r>
      <w:r w:rsidR="00353D83">
        <w:rPr>
          <w:rFonts w:ascii="Calibri" w:hAnsi="Calibri"/>
          <w:bCs/>
        </w:rPr>
        <w:instrText xml:space="preserve"> FORMTEXT </w:instrText>
      </w:r>
      <w:r w:rsidR="00353D83">
        <w:rPr>
          <w:rFonts w:ascii="Calibri" w:hAnsi="Calibri"/>
          <w:bCs/>
        </w:rPr>
      </w:r>
      <w:r w:rsidR="00353D83">
        <w:rPr>
          <w:rFonts w:ascii="Calibri" w:hAnsi="Calibri"/>
          <w:bCs/>
        </w:rPr>
        <w:fldChar w:fldCharType="separate"/>
      </w:r>
      <w:r w:rsidR="00EA4F78">
        <w:rPr>
          <w:rFonts w:ascii="Calibri" w:hAnsi="Calibri"/>
          <w:bCs/>
        </w:rPr>
        <w:t> </w:t>
      </w:r>
      <w:r w:rsidR="00EA4F78">
        <w:rPr>
          <w:rFonts w:ascii="Calibri" w:hAnsi="Calibri"/>
          <w:bCs/>
        </w:rPr>
        <w:t> </w:t>
      </w:r>
      <w:r w:rsidR="00EA4F78">
        <w:rPr>
          <w:rFonts w:ascii="Calibri" w:hAnsi="Calibri"/>
          <w:bCs/>
        </w:rPr>
        <w:t> </w:t>
      </w:r>
      <w:r w:rsidR="00EA4F78">
        <w:rPr>
          <w:rFonts w:ascii="Calibri" w:hAnsi="Calibri"/>
          <w:bCs/>
        </w:rPr>
        <w:t> </w:t>
      </w:r>
      <w:r w:rsidR="00353D83">
        <w:rPr>
          <w:rFonts w:ascii="Calibri" w:hAnsi="Calibri"/>
          <w:bCs/>
        </w:rPr>
        <w:fldChar w:fldCharType="end"/>
      </w:r>
    </w:p>
    <w:p w14:paraId="02879AD0" w14:textId="77777777" w:rsidR="00FF6893" w:rsidRPr="00EA4F78" w:rsidRDefault="00FF6893" w:rsidP="00EA4F78">
      <w:pPr>
        <w:spacing w:after="0" w:line="276" w:lineRule="auto"/>
        <w:rPr>
          <w:rFonts w:ascii="Calibri" w:hAnsi="Calibri"/>
          <w:b/>
          <w:bCs/>
        </w:rPr>
      </w:pPr>
    </w:p>
    <w:p w14:paraId="274AD28A" w14:textId="77777777" w:rsidR="00D839E1" w:rsidRPr="00817E7A" w:rsidRDefault="00290297" w:rsidP="00326EE0">
      <w:pPr>
        <w:pStyle w:val="ListParagraph"/>
        <w:numPr>
          <w:ilvl w:val="1"/>
          <w:numId w:val="2"/>
        </w:numPr>
        <w:spacing w:after="0" w:line="276" w:lineRule="auto"/>
        <w:ind w:left="432"/>
        <w:rPr>
          <w:rFonts w:ascii="Calibri" w:hAnsi="Calibri"/>
          <w:b/>
          <w:bCs/>
        </w:rPr>
      </w:pPr>
      <w:r w:rsidRPr="00817E7A">
        <w:rPr>
          <w:rFonts w:ascii="Calibri" w:hAnsi="Calibri"/>
          <w:b/>
          <w:bCs/>
        </w:rPr>
        <w:t>S</w:t>
      </w:r>
      <w:r w:rsidR="002840A8" w:rsidRPr="00817E7A">
        <w:rPr>
          <w:rFonts w:ascii="Calibri" w:hAnsi="Calibri"/>
          <w:b/>
          <w:bCs/>
        </w:rPr>
        <w:t>etting</w:t>
      </w:r>
      <w:r w:rsidR="00D839E1" w:rsidRPr="00817E7A">
        <w:rPr>
          <w:rFonts w:ascii="Calibri" w:hAnsi="Calibri"/>
          <w:b/>
          <w:bCs/>
        </w:rPr>
        <w:t xml:space="preserve">: </w:t>
      </w:r>
    </w:p>
    <w:p w14:paraId="7C7BBBB8" w14:textId="77777777" w:rsidR="007C72F0" w:rsidRPr="000F33D5" w:rsidRDefault="00ED45EA" w:rsidP="00E6435A">
      <w:pPr>
        <w:spacing w:after="0" w:line="240" w:lineRule="auto"/>
        <w:rPr>
          <w:rFonts w:ascii="Calibri" w:hAnsi="Calibri"/>
          <w:color w:val="0070C0"/>
        </w:rPr>
      </w:pPr>
      <w:r w:rsidRPr="000F33D5">
        <w:rPr>
          <w:rFonts w:ascii="Calibri" w:hAnsi="Calibri"/>
          <w:color w:val="0070C0"/>
        </w:rPr>
        <w:t xml:space="preserve">Regions/areas </w:t>
      </w:r>
      <w:r w:rsidR="00AF2C77" w:rsidRPr="000F33D5">
        <w:rPr>
          <w:rFonts w:ascii="Calibri" w:hAnsi="Calibri"/>
          <w:color w:val="0070C0"/>
        </w:rPr>
        <w:t xml:space="preserve">and country </w:t>
      </w:r>
      <w:r w:rsidRPr="000F33D5">
        <w:rPr>
          <w:rFonts w:ascii="Calibri" w:hAnsi="Calibri"/>
          <w:color w:val="0070C0"/>
        </w:rPr>
        <w:t xml:space="preserve">where study was conducted. </w:t>
      </w:r>
    </w:p>
    <w:p w14:paraId="31DD6C8B" w14:textId="77777777" w:rsidR="00AF2C77" w:rsidRDefault="00AF2C77" w:rsidP="00E6435A">
      <w:pPr>
        <w:spacing w:after="0" w:line="240" w:lineRule="auto"/>
        <w:rPr>
          <w:rFonts w:ascii="Calibri" w:hAnsi="Calibri"/>
          <w:bCs/>
        </w:rPr>
      </w:pPr>
      <w:r w:rsidRPr="00E6435A">
        <w:rPr>
          <w:rFonts w:ascii="Calibri" w:hAnsi="Calibri"/>
        </w:rPr>
        <w:t xml:space="preserve">Insert text: </w:t>
      </w:r>
      <w:r w:rsidRPr="00EA4F78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4F78">
        <w:rPr>
          <w:rFonts w:ascii="Calibri" w:hAnsi="Calibri"/>
        </w:rPr>
        <w:instrText xml:space="preserve"> FORMTEXT </w:instrText>
      </w:r>
      <w:r w:rsidRPr="00EA4F78">
        <w:rPr>
          <w:rFonts w:ascii="Calibri" w:hAnsi="Calibri"/>
        </w:rPr>
      </w:r>
      <w:r w:rsidRPr="00EA4F78">
        <w:rPr>
          <w:rFonts w:ascii="Calibri" w:hAnsi="Calibri"/>
        </w:rPr>
        <w:fldChar w:fldCharType="separate"/>
      </w:r>
      <w:r w:rsidR="00EA4F78" w:rsidRPr="00EA4F78">
        <w:rPr>
          <w:rFonts w:ascii="Calibri" w:hAnsi="Calibri"/>
        </w:rPr>
        <w:t> </w:t>
      </w:r>
      <w:r w:rsidR="00EA4F78" w:rsidRPr="00EA4F78">
        <w:rPr>
          <w:rFonts w:ascii="Calibri" w:hAnsi="Calibri"/>
        </w:rPr>
        <w:t> </w:t>
      </w:r>
      <w:r w:rsidR="00EA4F78" w:rsidRPr="00EA4F78">
        <w:rPr>
          <w:rFonts w:ascii="Calibri" w:hAnsi="Calibri"/>
        </w:rPr>
        <w:t> </w:t>
      </w:r>
      <w:r w:rsidR="00EA4F78" w:rsidRPr="00EA4F78">
        <w:rPr>
          <w:rFonts w:ascii="Calibri" w:hAnsi="Calibri"/>
        </w:rPr>
        <w:t> </w:t>
      </w:r>
      <w:r w:rsidR="00EA4F78" w:rsidRPr="00EA4F78">
        <w:rPr>
          <w:rFonts w:ascii="Calibri" w:hAnsi="Calibri"/>
        </w:rPr>
        <w:t> </w:t>
      </w:r>
      <w:r w:rsidRPr="00EA4F78">
        <w:rPr>
          <w:rFonts w:ascii="Calibri" w:hAnsi="Calibri"/>
        </w:rPr>
        <w:fldChar w:fldCharType="end"/>
      </w:r>
    </w:p>
    <w:p w14:paraId="1699DD27" w14:textId="77777777" w:rsidR="00874A85" w:rsidRPr="00EA4F78" w:rsidRDefault="00874A85" w:rsidP="00EA4F78">
      <w:pPr>
        <w:spacing w:after="0" w:line="276" w:lineRule="auto"/>
        <w:rPr>
          <w:rFonts w:ascii="Calibri" w:hAnsi="Calibri"/>
          <w:b/>
          <w:bCs/>
        </w:rPr>
      </w:pPr>
    </w:p>
    <w:p w14:paraId="27C5CDAD" w14:textId="77777777" w:rsidR="000F33D5" w:rsidRDefault="00F21447" w:rsidP="00326EE0">
      <w:pPr>
        <w:pStyle w:val="ListParagraph"/>
        <w:numPr>
          <w:ilvl w:val="1"/>
          <w:numId w:val="2"/>
        </w:numPr>
        <w:spacing w:after="0" w:line="276" w:lineRule="auto"/>
        <w:ind w:left="432"/>
        <w:rPr>
          <w:rFonts w:ascii="Calibri" w:hAnsi="Calibri"/>
          <w:b/>
          <w:bCs/>
        </w:rPr>
      </w:pPr>
      <w:r w:rsidRPr="00817E7A">
        <w:rPr>
          <w:rFonts w:ascii="Calibri" w:hAnsi="Calibri"/>
          <w:b/>
          <w:bCs/>
        </w:rPr>
        <w:t>Population/participants:</w:t>
      </w:r>
    </w:p>
    <w:p w14:paraId="6A703BA3" w14:textId="77777777" w:rsidR="000F33D5" w:rsidRPr="00E6435A" w:rsidRDefault="000F33D5" w:rsidP="00E6435A">
      <w:pPr>
        <w:spacing w:after="0" w:line="240" w:lineRule="auto"/>
        <w:rPr>
          <w:rFonts w:ascii="Calibri" w:hAnsi="Calibri"/>
          <w:color w:val="0070C0"/>
        </w:rPr>
      </w:pPr>
      <w:r w:rsidRPr="000F33D5">
        <w:rPr>
          <w:rFonts w:ascii="Calibri" w:hAnsi="Calibri"/>
          <w:color w:val="0070C0"/>
        </w:rPr>
        <w:t xml:space="preserve">Indicate the enrolment sample size (separated by infection type e.g. number of EBV, number other mononucleosis). </w:t>
      </w:r>
    </w:p>
    <w:p w14:paraId="6EACDB97" w14:textId="77777777" w:rsidR="000F33D5" w:rsidRPr="000F33D5" w:rsidRDefault="00E057A9" w:rsidP="00E6435A">
      <w:pPr>
        <w:spacing w:after="0" w:line="240" w:lineRule="auto"/>
        <w:rPr>
          <w:rFonts w:ascii="Calibri" w:hAnsi="Calibri"/>
          <w:color w:val="0070C0"/>
        </w:rPr>
      </w:pPr>
      <w:r>
        <w:rPr>
          <w:rFonts w:ascii="Calibri" w:hAnsi="Calibri"/>
          <w:iCs/>
        </w:rPr>
        <w:t>Enrolment sample size:</w:t>
      </w:r>
      <w:r w:rsidR="006D4D60">
        <w:rPr>
          <w:rFonts w:ascii="Calibri" w:hAnsi="Calibri"/>
        </w:rPr>
        <w:t xml:space="preserve"> </w:t>
      </w:r>
      <w:r w:rsidR="000F33D5" w:rsidRPr="00E6435A">
        <w:rPr>
          <w:rFonts w:ascii="Calibri" w:hAnsi="Calibri"/>
          <w:color w:val="0070C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F33D5" w:rsidRPr="00E6435A">
        <w:rPr>
          <w:rFonts w:ascii="Calibri" w:hAnsi="Calibri"/>
          <w:color w:val="0070C0"/>
        </w:rPr>
        <w:instrText xml:space="preserve"> FORMTEXT </w:instrText>
      </w:r>
      <w:r w:rsidR="000F33D5" w:rsidRPr="00E6435A">
        <w:rPr>
          <w:rFonts w:ascii="Calibri" w:hAnsi="Calibri"/>
          <w:color w:val="0070C0"/>
        </w:rPr>
      </w:r>
      <w:r w:rsidR="000F33D5" w:rsidRPr="00E6435A">
        <w:rPr>
          <w:rFonts w:ascii="Calibri" w:hAnsi="Calibri"/>
          <w:color w:val="0070C0"/>
        </w:rPr>
        <w:fldChar w:fldCharType="separate"/>
      </w:r>
      <w:r w:rsidR="00EA66B4" w:rsidRPr="00EA66B4">
        <w:rPr>
          <w:rFonts w:ascii="Calibri" w:hAnsi="Calibri"/>
        </w:rPr>
        <w:t> </w:t>
      </w:r>
      <w:r w:rsidR="00EA66B4" w:rsidRPr="00EA66B4">
        <w:rPr>
          <w:rFonts w:ascii="Calibri" w:hAnsi="Calibri"/>
        </w:rPr>
        <w:t> </w:t>
      </w:r>
      <w:r w:rsidR="00EA66B4" w:rsidRPr="00EA66B4">
        <w:rPr>
          <w:rFonts w:ascii="Calibri" w:hAnsi="Calibri"/>
        </w:rPr>
        <w:t> </w:t>
      </w:r>
      <w:r w:rsidR="00EA66B4" w:rsidRPr="00EA66B4">
        <w:rPr>
          <w:rFonts w:ascii="Calibri" w:hAnsi="Calibri"/>
        </w:rPr>
        <w:t> </w:t>
      </w:r>
      <w:r w:rsidR="00EA66B4" w:rsidRPr="00EA66B4">
        <w:rPr>
          <w:rFonts w:ascii="Calibri" w:hAnsi="Calibri"/>
        </w:rPr>
        <w:t> </w:t>
      </w:r>
      <w:r w:rsidR="000F33D5" w:rsidRPr="00E6435A">
        <w:rPr>
          <w:rFonts w:ascii="Calibri" w:hAnsi="Calibri"/>
          <w:color w:val="0070C0"/>
        </w:rPr>
        <w:fldChar w:fldCharType="end"/>
      </w:r>
      <w:r w:rsidR="006D4D60">
        <w:rPr>
          <w:rFonts w:ascii="Calibri" w:hAnsi="Calibri"/>
          <w:color w:val="0070C0"/>
        </w:rPr>
        <w:t xml:space="preserve">  </w:t>
      </w:r>
    </w:p>
    <w:p w14:paraId="787127F6" w14:textId="77777777" w:rsidR="00E660D8" w:rsidRDefault="00E660D8" w:rsidP="00A71086">
      <w:pPr>
        <w:pStyle w:val="ListParagraph"/>
        <w:numPr>
          <w:ilvl w:val="2"/>
          <w:numId w:val="2"/>
        </w:numPr>
        <w:spacing w:after="0" w:line="276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Indicate </w:t>
      </w:r>
      <w:r w:rsidR="00E057A9">
        <w:rPr>
          <w:rFonts w:ascii="Calibri" w:hAnsi="Calibri"/>
          <w:b/>
          <w:bCs/>
        </w:rPr>
        <w:t xml:space="preserve">the </w:t>
      </w:r>
      <w:r>
        <w:rPr>
          <w:rFonts w:ascii="Calibri" w:hAnsi="Calibri"/>
          <w:b/>
          <w:bCs/>
        </w:rPr>
        <w:t>drop-out rate</w:t>
      </w:r>
      <w:r w:rsidR="004A14CB">
        <w:rPr>
          <w:rFonts w:ascii="Calibri" w:hAnsi="Calibri"/>
          <w:b/>
          <w:bCs/>
        </w:rPr>
        <w:t xml:space="preserve"> (percentage of enrolment sample),</w:t>
      </w:r>
      <w:r>
        <w:rPr>
          <w:rFonts w:ascii="Calibri" w:hAnsi="Calibri"/>
          <w:b/>
          <w:bCs/>
        </w:rPr>
        <w:t xml:space="preserve"> includ</w:t>
      </w:r>
      <w:r w:rsidR="005D46C0">
        <w:rPr>
          <w:rFonts w:ascii="Calibri" w:hAnsi="Calibri"/>
          <w:b/>
          <w:bCs/>
        </w:rPr>
        <w:t>ing</w:t>
      </w:r>
      <w:r>
        <w:rPr>
          <w:rFonts w:ascii="Calibri" w:hAnsi="Calibri"/>
          <w:b/>
          <w:bCs/>
        </w:rPr>
        <w:t xml:space="preserve"> withdrawal and lost to follow up</w:t>
      </w:r>
      <w:r w:rsidR="00E057A9">
        <w:rPr>
          <w:rFonts w:ascii="Calibri" w:hAnsi="Calibri"/>
          <w:b/>
          <w:bCs/>
        </w:rPr>
        <w:t xml:space="preserve"> </w:t>
      </w:r>
      <w:r w:rsidR="00BD4CC9">
        <w:rPr>
          <w:rFonts w:ascii="Calibri" w:hAnsi="Calibri"/>
          <w:b/>
          <w:bCs/>
        </w:rPr>
        <w:t>at</w:t>
      </w:r>
      <w:r w:rsidR="005D46C0">
        <w:rPr>
          <w:rFonts w:ascii="Calibri" w:hAnsi="Calibri"/>
          <w:b/>
          <w:bCs/>
        </w:rPr>
        <w:t xml:space="preserve"> </w:t>
      </w:r>
      <w:r w:rsidR="00E057A9">
        <w:rPr>
          <w:rFonts w:ascii="Calibri" w:hAnsi="Calibri"/>
          <w:b/>
          <w:bCs/>
        </w:rPr>
        <w:t>the following timepoints</w:t>
      </w:r>
      <w:r w:rsidR="00BD4CC9">
        <w:rPr>
          <w:rFonts w:ascii="Calibri" w:hAnsi="Calibri"/>
          <w:b/>
          <w:bCs/>
        </w:rPr>
        <w:t xml:space="preserve">: </w:t>
      </w:r>
    </w:p>
    <w:p w14:paraId="28170F2A" w14:textId="77777777" w:rsidR="00BD4CC9" w:rsidRPr="00E057A9" w:rsidRDefault="00BD4CC9" w:rsidP="00BD4CC9">
      <w:pPr>
        <w:pStyle w:val="ListParagraph"/>
        <w:numPr>
          <w:ilvl w:val="0"/>
          <w:numId w:val="8"/>
        </w:numPr>
        <w:spacing w:after="0" w:line="276" w:lineRule="auto"/>
        <w:rPr>
          <w:rFonts w:ascii="Calibri" w:hAnsi="Calibri"/>
        </w:rPr>
      </w:pPr>
      <w:r w:rsidRPr="00E057A9">
        <w:rPr>
          <w:rFonts w:ascii="Calibri" w:hAnsi="Calibri"/>
        </w:rPr>
        <w:t>6</w:t>
      </w:r>
      <w:r w:rsidR="0011095C" w:rsidRPr="00E057A9">
        <w:rPr>
          <w:rFonts w:ascii="Calibri" w:hAnsi="Calibri"/>
        </w:rPr>
        <w:t xml:space="preserve"> </w:t>
      </w:r>
      <w:r w:rsidRPr="00E057A9">
        <w:rPr>
          <w:rFonts w:ascii="Calibri" w:hAnsi="Calibri"/>
        </w:rPr>
        <w:t>month</w:t>
      </w:r>
      <w:r w:rsidR="00E057A9" w:rsidRPr="00E057A9">
        <w:rPr>
          <w:rFonts w:ascii="Calibri" w:hAnsi="Calibri"/>
        </w:rPr>
        <w:t xml:space="preserve">; </w:t>
      </w:r>
      <w:r w:rsidR="00E057A9" w:rsidRPr="00E057A9">
        <w:rPr>
          <w:rFonts w:ascii="Calibri" w:hAnsi="Calibri"/>
          <w:i/>
          <w:iCs/>
        </w:rPr>
        <w:fldChar w:fldCharType="begin">
          <w:ffData>
            <w:name w:val=""/>
            <w:enabled/>
            <w:calcOnExit w:val="0"/>
            <w:textInput>
              <w:default w:val="percentage of enrolment sample"/>
            </w:textInput>
          </w:ffData>
        </w:fldChar>
      </w:r>
      <w:r w:rsidR="00E057A9" w:rsidRPr="00E057A9">
        <w:rPr>
          <w:rFonts w:ascii="Calibri" w:hAnsi="Calibri"/>
          <w:i/>
          <w:iCs/>
        </w:rPr>
        <w:instrText xml:space="preserve"> FORMTEXT </w:instrText>
      </w:r>
      <w:r w:rsidR="00E057A9" w:rsidRPr="00E057A9">
        <w:rPr>
          <w:rFonts w:ascii="Calibri" w:hAnsi="Calibri"/>
          <w:i/>
          <w:iCs/>
        </w:rPr>
      </w:r>
      <w:r w:rsidR="00E057A9" w:rsidRPr="00E057A9">
        <w:rPr>
          <w:rFonts w:ascii="Calibri" w:hAnsi="Calibri"/>
          <w:i/>
          <w:iCs/>
        </w:rPr>
        <w:fldChar w:fldCharType="separate"/>
      </w:r>
      <w:r w:rsidR="00E057A9" w:rsidRPr="00E057A9">
        <w:rPr>
          <w:rFonts w:ascii="Calibri" w:hAnsi="Calibri"/>
          <w:i/>
          <w:iCs/>
          <w:noProof/>
        </w:rPr>
        <w:t>percentage of enrolment sample</w:t>
      </w:r>
      <w:r w:rsidR="00E057A9" w:rsidRPr="00E057A9">
        <w:rPr>
          <w:rFonts w:ascii="Calibri" w:hAnsi="Calibri"/>
          <w:i/>
          <w:iCs/>
        </w:rPr>
        <w:fldChar w:fldCharType="end"/>
      </w:r>
    </w:p>
    <w:p w14:paraId="17AD8F68" w14:textId="77777777" w:rsidR="00BD4CC9" w:rsidRPr="00E057A9" w:rsidRDefault="00BD4CC9" w:rsidP="00BD4CC9">
      <w:pPr>
        <w:pStyle w:val="ListParagraph"/>
        <w:numPr>
          <w:ilvl w:val="0"/>
          <w:numId w:val="8"/>
        </w:numPr>
        <w:spacing w:after="0" w:line="276" w:lineRule="auto"/>
        <w:rPr>
          <w:rFonts w:ascii="Calibri" w:hAnsi="Calibri"/>
        </w:rPr>
      </w:pPr>
      <w:r w:rsidRPr="00E057A9">
        <w:rPr>
          <w:rFonts w:ascii="Calibri" w:hAnsi="Calibri"/>
        </w:rPr>
        <w:t>12</w:t>
      </w:r>
      <w:r w:rsidR="0011095C" w:rsidRPr="00E057A9">
        <w:rPr>
          <w:rFonts w:ascii="Calibri" w:hAnsi="Calibri"/>
        </w:rPr>
        <w:t xml:space="preserve"> </w:t>
      </w:r>
      <w:r w:rsidRPr="00E057A9">
        <w:rPr>
          <w:rFonts w:ascii="Calibri" w:hAnsi="Calibri"/>
        </w:rPr>
        <w:t>month</w:t>
      </w:r>
      <w:r w:rsidR="00E057A9" w:rsidRPr="00E057A9">
        <w:rPr>
          <w:rFonts w:ascii="Calibri" w:hAnsi="Calibri"/>
        </w:rPr>
        <w:t xml:space="preserve">; </w:t>
      </w:r>
      <w:r w:rsidR="00E057A9" w:rsidRPr="00E057A9">
        <w:rPr>
          <w:rFonts w:ascii="Calibri" w:hAnsi="Calibri"/>
          <w:i/>
          <w:iCs/>
        </w:rPr>
        <w:fldChar w:fldCharType="begin">
          <w:ffData>
            <w:name w:val=""/>
            <w:enabled/>
            <w:calcOnExit w:val="0"/>
            <w:textInput>
              <w:default w:val="percentage of enrolment sample"/>
            </w:textInput>
          </w:ffData>
        </w:fldChar>
      </w:r>
      <w:r w:rsidR="00E057A9" w:rsidRPr="00E057A9">
        <w:rPr>
          <w:rFonts w:ascii="Calibri" w:hAnsi="Calibri"/>
          <w:i/>
          <w:iCs/>
        </w:rPr>
        <w:instrText xml:space="preserve"> FORMTEXT </w:instrText>
      </w:r>
      <w:r w:rsidR="00E057A9" w:rsidRPr="00E057A9">
        <w:rPr>
          <w:rFonts w:ascii="Calibri" w:hAnsi="Calibri"/>
          <w:i/>
          <w:iCs/>
        </w:rPr>
      </w:r>
      <w:r w:rsidR="00E057A9" w:rsidRPr="00E057A9">
        <w:rPr>
          <w:rFonts w:ascii="Calibri" w:hAnsi="Calibri"/>
          <w:i/>
          <w:iCs/>
        </w:rPr>
        <w:fldChar w:fldCharType="separate"/>
      </w:r>
      <w:r w:rsidR="00E057A9" w:rsidRPr="00E057A9">
        <w:rPr>
          <w:rFonts w:ascii="Calibri" w:hAnsi="Calibri"/>
          <w:i/>
          <w:iCs/>
          <w:noProof/>
        </w:rPr>
        <w:t>percentage of enrolment sample</w:t>
      </w:r>
      <w:r w:rsidR="00E057A9" w:rsidRPr="00E057A9">
        <w:rPr>
          <w:rFonts w:ascii="Calibri" w:hAnsi="Calibri"/>
          <w:i/>
          <w:iCs/>
        </w:rPr>
        <w:fldChar w:fldCharType="end"/>
      </w:r>
    </w:p>
    <w:p w14:paraId="786357C1" w14:textId="77777777" w:rsidR="0011095C" w:rsidRPr="00B36913" w:rsidRDefault="0011095C">
      <w:pPr>
        <w:pStyle w:val="ListParagraph"/>
        <w:numPr>
          <w:ilvl w:val="0"/>
          <w:numId w:val="8"/>
        </w:numPr>
        <w:spacing w:after="0" w:line="276" w:lineRule="auto"/>
        <w:rPr>
          <w:rFonts w:ascii="Calibri" w:hAnsi="Calibri"/>
          <w:b/>
          <w:bCs/>
        </w:rPr>
      </w:pPr>
      <w:r w:rsidRPr="00E057A9">
        <w:rPr>
          <w:rFonts w:ascii="Calibri" w:hAnsi="Calibri"/>
        </w:rPr>
        <w:t>Other time point/s: (</w:t>
      </w:r>
      <w:r w:rsidR="00E057A9" w:rsidRPr="00E057A9">
        <w:rPr>
          <w:rFonts w:ascii="Calibri" w:hAnsi="Calibri"/>
        </w:rPr>
        <w:t xml:space="preserve">please </w:t>
      </w:r>
      <w:r w:rsidRPr="00E057A9">
        <w:rPr>
          <w:rFonts w:ascii="Calibri" w:hAnsi="Calibri"/>
        </w:rPr>
        <w:t>specify)</w:t>
      </w:r>
      <w:r>
        <w:rPr>
          <w:rFonts w:ascii="Calibri" w:hAnsi="Calibri"/>
          <w:b/>
          <w:bCs/>
        </w:rPr>
        <w:t xml:space="preserve"> </w:t>
      </w:r>
      <w:r w:rsidR="00E057A9" w:rsidRPr="000F33D5">
        <w:rPr>
          <w:rFonts w:ascii="Calibri" w:hAnsi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57A9" w:rsidRPr="000F33D5">
        <w:rPr>
          <w:rFonts w:ascii="Calibri" w:hAnsi="Calibri"/>
          <w:bCs/>
        </w:rPr>
        <w:instrText xml:space="preserve"> FORMTEXT </w:instrText>
      </w:r>
      <w:r w:rsidR="00E057A9" w:rsidRPr="000F33D5">
        <w:rPr>
          <w:rFonts w:ascii="Calibri" w:hAnsi="Calibri"/>
          <w:bCs/>
        </w:rPr>
      </w:r>
      <w:r w:rsidR="00E057A9" w:rsidRPr="000F33D5">
        <w:rPr>
          <w:rFonts w:ascii="Calibri" w:hAnsi="Calibri"/>
          <w:bCs/>
        </w:rPr>
        <w:fldChar w:fldCharType="separate"/>
      </w:r>
      <w:r w:rsidR="00E057A9">
        <w:rPr>
          <w:rFonts w:ascii="Calibri" w:hAnsi="Calibri"/>
          <w:bCs/>
        </w:rPr>
        <w:t> </w:t>
      </w:r>
      <w:r w:rsidR="00E057A9">
        <w:rPr>
          <w:rFonts w:ascii="Calibri" w:hAnsi="Calibri"/>
          <w:bCs/>
        </w:rPr>
        <w:t> </w:t>
      </w:r>
      <w:r w:rsidR="00E057A9">
        <w:rPr>
          <w:rFonts w:ascii="Calibri" w:hAnsi="Calibri"/>
          <w:bCs/>
        </w:rPr>
        <w:t> </w:t>
      </w:r>
      <w:r w:rsidR="00E057A9">
        <w:rPr>
          <w:rFonts w:ascii="Calibri" w:hAnsi="Calibri"/>
          <w:bCs/>
        </w:rPr>
        <w:t> </w:t>
      </w:r>
      <w:r w:rsidR="00E057A9">
        <w:rPr>
          <w:rFonts w:ascii="Calibri" w:hAnsi="Calibri"/>
          <w:bCs/>
        </w:rPr>
        <w:t> </w:t>
      </w:r>
      <w:r w:rsidR="00E057A9" w:rsidRPr="000F33D5">
        <w:rPr>
          <w:rFonts w:ascii="Calibri" w:hAnsi="Calibri"/>
          <w:bCs/>
        </w:rPr>
        <w:fldChar w:fldCharType="end"/>
      </w:r>
    </w:p>
    <w:p w14:paraId="162A7230" w14:textId="77777777" w:rsidR="00B36913" w:rsidRDefault="00B36913" w:rsidP="00B36913">
      <w:pPr>
        <w:pStyle w:val="ListParagraph"/>
        <w:spacing w:after="0" w:line="276" w:lineRule="auto"/>
        <w:ind w:left="1584"/>
        <w:rPr>
          <w:rFonts w:ascii="Calibri" w:hAnsi="Calibri"/>
          <w:b/>
          <w:bCs/>
        </w:rPr>
      </w:pPr>
    </w:p>
    <w:p w14:paraId="756B64A4" w14:textId="77777777" w:rsidR="00C269A9" w:rsidRPr="00C269A9" w:rsidRDefault="00A71086" w:rsidP="00A71086">
      <w:pPr>
        <w:pStyle w:val="ListParagraph"/>
        <w:numPr>
          <w:ilvl w:val="2"/>
          <w:numId w:val="2"/>
        </w:numPr>
        <w:spacing w:after="0" w:line="276" w:lineRule="auto"/>
        <w:rPr>
          <w:rFonts w:ascii="Calibri" w:hAnsi="Calibri"/>
          <w:b/>
          <w:bCs/>
        </w:rPr>
      </w:pPr>
      <w:r w:rsidRPr="00865CE7">
        <w:rPr>
          <w:rFonts w:ascii="Calibri" w:hAnsi="Calibri"/>
          <w:b/>
          <w:bCs/>
        </w:rPr>
        <w:t>Did you include a comparison group?</w:t>
      </w:r>
      <w:r w:rsidR="00B33AAB">
        <w:rPr>
          <w:rFonts w:ascii="Calibri" w:hAnsi="Calibri"/>
          <w:b/>
          <w:bCs/>
        </w:rPr>
        <w:t xml:space="preserve">  </w:t>
      </w:r>
      <w:r>
        <w:rPr>
          <w:rFonts w:ascii="Calibri" w:hAnsi="Calibri"/>
          <w:b/>
          <w:bCs/>
        </w:rPr>
        <w:t xml:space="preserve"> </w:t>
      </w:r>
      <w:r w:rsidR="00B33AAB" w:rsidRPr="00BA0CAC">
        <w:rPr>
          <w:rFonts w:ascii="Calibri" w:hAnsi="Calibri"/>
        </w:rPr>
        <w:fldChar w:fldCharType="begin">
          <w:ffData>
            <w:name w:val="Dropdown4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r w:rsidR="00B33AAB" w:rsidRPr="00BA0CAC">
        <w:rPr>
          <w:rFonts w:ascii="Calibri" w:hAnsi="Calibri"/>
        </w:rPr>
        <w:instrText xml:space="preserve"> FORMDROPDOWN </w:instrText>
      </w:r>
      <w:r w:rsidR="00756DA9">
        <w:rPr>
          <w:rFonts w:ascii="Calibri" w:hAnsi="Calibri"/>
        </w:rPr>
      </w:r>
      <w:r w:rsidR="00756DA9">
        <w:rPr>
          <w:rFonts w:ascii="Calibri" w:hAnsi="Calibri"/>
        </w:rPr>
        <w:fldChar w:fldCharType="separate"/>
      </w:r>
      <w:r w:rsidR="00B33AAB" w:rsidRPr="00BA0CAC">
        <w:rPr>
          <w:rFonts w:ascii="Calibri" w:hAnsi="Calibri"/>
        </w:rPr>
        <w:fldChar w:fldCharType="end"/>
      </w:r>
      <w:r w:rsidR="00B33AAB">
        <w:rPr>
          <w:rFonts w:ascii="Calibri" w:hAnsi="Calibri"/>
        </w:rPr>
        <w:t xml:space="preserve"> </w:t>
      </w:r>
    </w:p>
    <w:p w14:paraId="3400D32D" w14:textId="77777777" w:rsidR="00951A9B" w:rsidRPr="00C269A9" w:rsidRDefault="00951A9B" w:rsidP="00C269A9">
      <w:pPr>
        <w:pStyle w:val="ListParagraph"/>
        <w:numPr>
          <w:ilvl w:val="2"/>
          <w:numId w:val="2"/>
        </w:numPr>
        <w:spacing w:after="0" w:line="276" w:lineRule="auto"/>
        <w:rPr>
          <w:rFonts w:ascii="Calibri" w:hAnsi="Calibri"/>
          <w:b/>
          <w:bCs/>
        </w:rPr>
      </w:pPr>
      <w:r w:rsidRPr="00865CE7">
        <w:rPr>
          <w:rFonts w:ascii="Calibri" w:hAnsi="Calibri"/>
          <w:b/>
          <w:bCs/>
        </w:rPr>
        <w:lastRenderedPageBreak/>
        <w:t>If Yes,</w:t>
      </w:r>
      <w:r w:rsidR="00F6371A" w:rsidRPr="00865CE7">
        <w:rPr>
          <w:rFonts w:ascii="Calibri" w:hAnsi="Calibri"/>
          <w:b/>
          <w:bCs/>
        </w:rPr>
        <w:t xml:space="preserve"> select</w:t>
      </w:r>
      <w:r w:rsidRPr="00865CE7">
        <w:rPr>
          <w:rFonts w:ascii="Calibri" w:hAnsi="Calibri"/>
          <w:b/>
          <w:bCs/>
        </w:rPr>
        <w:t xml:space="preserve"> which of the following</w:t>
      </w:r>
      <w:r w:rsidR="00F6371A" w:rsidRPr="00865CE7">
        <w:rPr>
          <w:rFonts w:ascii="Calibri" w:hAnsi="Calibri"/>
          <w:b/>
          <w:bCs/>
        </w:rPr>
        <w:t xml:space="preserve"> apply and indicate the sample size</w:t>
      </w:r>
      <w:r w:rsidRPr="00C269A9">
        <w:rPr>
          <w:rFonts w:ascii="Calibri" w:hAnsi="Calibri"/>
        </w:rPr>
        <w:t xml:space="preserve">: </w:t>
      </w:r>
    </w:p>
    <w:p w14:paraId="1EB238E5" w14:textId="77777777" w:rsidR="00951A9B" w:rsidRDefault="00951A9B" w:rsidP="00865CE7">
      <w:pPr>
        <w:spacing w:after="0" w:line="276" w:lineRule="auto"/>
        <w:ind w:left="1224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756DA9">
        <w:rPr>
          <w:rFonts w:ascii="Calibri" w:hAnsi="Calibri"/>
        </w:rPr>
      </w:r>
      <w:r w:rsidR="00756DA9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A224A7">
        <w:rPr>
          <w:rFonts w:ascii="Calibri" w:hAnsi="Calibri"/>
        </w:rPr>
        <w:t>H</w:t>
      </w:r>
      <w:r>
        <w:rPr>
          <w:rFonts w:ascii="Calibri" w:hAnsi="Calibri"/>
        </w:rPr>
        <w:t>ealthy control</w:t>
      </w:r>
      <w:r w:rsidR="00C017CB">
        <w:rPr>
          <w:rFonts w:ascii="Calibri" w:hAnsi="Calibri"/>
        </w:rPr>
        <w:t xml:space="preserve">; </w:t>
      </w:r>
      <w:r w:rsidR="00EA66B4">
        <w:rPr>
          <w:rFonts w:ascii="Calibri" w:hAnsi="Calibri"/>
          <w:i/>
          <w:iCs/>
        </w:rPr>
        <w:fldChar w:fldCharType="begin">
          <w:ffData>
            <w:name w:val=""/>
            <w:enabled/>
            <w:calcOnExit w:val="0"/>
            <w:textInput>
              <w:default w:val="enter sample size"/>
            </w:textInput>
          </w:ffData>
        </w:fldChar>
      </w:r>
      <w:r w:rsidR="00EA66B4">
        <w:rPr>
          <w:rFonts w:ascii="Calibri" w:hAnsi="Calibri"/>
          <w:i/>
          <w:iCs/>
        </w:rPr>
        <w:instrText xml:space="preserve"> FORMTEXT </w:instrText>
      </w:r>
      <w:r w:rsidR="00EA66B4">
        <w:rPr>
          <w:rFonts w:ascii="Calibri" w:hAnsi="Calibri"/>
          <w:i/>
          <w:iCs/>
        </w:rPr>
      </w:r>
      <w:r w:rsidR="00EA66B4">
        <w:rPr>
          <w:rFonts w:ascii="Calibri" w:hAnsi="Calibri"/>
          <w:i/>
          <w:iCs/>
        </w:rPr>
        <w:fldChar w:fldCharType="separate"/>
      </w:r>
      <w:r w:rsidR="00EA66B4">
        <w:rPr>
          <w:rFonts w:ascii="Calibri" w:hAnsi="Calibri"/>
          <w:i/>
          <w:iCs/>
          <w:noProof/>
        </w:rPr>
        <w:t>enter sample size</w:t>
      </w:r>
      <w:r w:rsidR="00EA66B4">
        <w:rPr>
          <w:rFonts w:ascii="Calibri" w:hAnsi="Calibri"/>
          <w:i/>
          <w:iCs/>
        </w:rPr>
        <w:fldChar w:fldCharType="end"/>
      </w:r>
    </w:p>
    <w:p w14:paraId="363D70F9" w14:textId="77777777" w:rsidR="00951A9B" w:rsidRDefault="00951A9B" w:rsidP="00865CE7">
      <w:pPr>
        <w:spacing w:after="0" w:line="276" w:lineRule="auto"/>
        <w:ind w:left="1224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756DA9">
        <w:rPr>
          <w:rFonts w:ascii="Calibri" w:hAnsi="Calibri"/>
        </w:rPr>
      </w:r>
      <w:r w:rsidR="00756DA9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Alternative infection</w:t>
      </w:r>
      <w:r w:rsidR="00C017CB">
        <w:rPr>
          <w:rFonts w:ascii="Calibri" w:hAnsi="Calibri"/>
        </w:rPr>
        <w:t xml:space="preserve">; </w:t>
      </w:r>
      <w:r w:rsidR="00C017CB">
        <w:rPr>
          <w:rFonts w:ascii="Calibri" w:hAnsi="Calibri"/>
          <w:i/>
          <w:iCs/>
        </w:rPr>
        <w:fldChar w:fldCharType="begin">
          <w:ffData>
            <w:name w:val=""/>
            <w:enabled/>
            <w:calcOnExit w:val="0"/>
            <w:textInput>
              <w:default w:val="enter sample size"/>
            </w:textInput>
          </w:ffData>
        </w:fldChar>
      </w:r>
      <w:r w:rsidR="00C017CB">
        <w:rPr>
          <w:rFonts w:ascii="Calibri" w:hAnsi="Calibri"/>
          <w:i/>
          <w:iCs/>
        </w:rPr>
        <w:instrText xml:space="preserve"> FORMTEXT </w:instrText>
      </w:r>
      <w:r w:rsidR="00C017CB">
        <w:rPr>
          <w:rFonts w:ascii="Calibri" w:hAnsi="Calibri"/>
          <w:i/>
          <w:iCs/>
        </w:rPr>
      </w:r>
      <w:r w:rsidR="00C017CB">
        <w:rPr>
          <w:rFonts w:ascii="Calibri" w:hAnsi="Calibri"/>
          <w:i/>
          <w:iCs/>
        </w:rPr>
        <w:fldChar w:fldCharType="separate"/>
      </w:r>
      <w:r w:rsidR="00C017CB">
        <w:rPr>
          <w:rFonts w:ascii="Calibri" w:hAnsi="Calibri"/>
          <w:i/>
          <w:iCs/>
          <w:noProof/>
        </w:rPr>
        <w:t>enter sample size</w:t>
      </w:r>
      <w:r w:rsidR="00C017CB">
        <w:rPr>
          <w:rFonts w:ascii="Calibri" w:hAnsi="Calibri"/>
          <w:i/>
          <w:iCs/>
        </w:rPr>
        <w:fldChar w:fldCharType="end"/>
      </w:r>
    </w:p>
    <w:p w14:paraId="6E23DABE" w14:textId="77777777" w:rsidR="00951A9B" w:rsidRDefault="00951A9B" w:rsidP="00865CE7">
      <w:pPr>
        <w:spacing w:after="0" w:line="276" w:lineRule="auto"/>
        <w:ind w:left="1224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756DA9">
        <w:rPr>
          <w:rFonts w:ascii="Calibri" w:hAnsi="Calibri"/>
        </w:rPr>
      </w:r>
      <w:r w:rsidR="00756DA9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Family member</w:t>
      </w:r>
      <w:r w:rsidR="00C017CB">
        <w:rPr>
          <w:rFonts w:ascii="Calibri" w:hAnsi="Calibri"/>
        </w:rPr>
        <w:t xml:space="preserve">; </w:t>
      </w:r>
      <w:r w:rsidR="00C017CB">
        <w:rPr>
          <w:rFonts w:ascii="Calibri" w:hAnsi="Calibri"/>
          <w:i/>
          <w:iCs/>
        </w:rPr>
        <w:fldChar w:fldCharType="begin">
          <w:ffData>
            <w:name w:val=""/>
            <w:enabled/>
            <w:calcOnExit w:val="0"/>
            <w:textInput>
              <w:default w:val="enter sample size"/>
            </w:textInput>
          </w:ffData>
        </w:fldChar>
      </w:r>
      <w:r w:rsidR="00C017CB">
        <w:rPr>
          <w:rFonts w:ascii="Calibri" w:hAnsi="Calibri"/>
          <w:i/>
          <w:iCs/>
        </w:rPr>
        <w:instrText xml:space="preserve"> FORMTEXT </w:instrText>
      </w:r>
      <w:r w:rsidR="00C017CB">
        <w:rPr>
          <w:rFonts w:ascii="Calibri" w:hAnsi="Calibri"/>
          <w:i/>
          <w:iCs/>
        </w:rPr>
      </w:r>
      <w:r w:rsidR="00C017CB">
        <w:rPr>
          <w:rFonts w:ascii="Calibri" w:hAnsi="Calibri"/>
          <w:i/>
          <w:iCs/>
        </w:rPr>
        <w:fldChar w:fldCharType="separate"/>
      </w:r>
      <w:r w:rsidR="00C017CB">
        <w:rPr>
          <w:rFonts w:ascii="Calibri" w:hAnsi="Calibri"/>
          <w:i/>
          <w:iCs/>
          <w:noProof/>
        </w:rPr>
        <w:t>enter sample size</w:t>
      </w:r>
      <w:r w:rsidR="00C017CB">
        <w:rPr>
          <w:rFonts w:ascii="Calibri" w:hAnsi="Calibri"/>
          <w:i/>
          <w:iCs/>
        </w:rPr>
        <w:fldChar w:fldCharType="end"/>
      </w:r>
    </w:p>
    <w:p w14:paraId="708BA681" w14:textId="77777777" w:rsidR="00951A9B" w:rsidRPr="006B7A86" w:rsidRDefault="00951A9B" w:rsidP="00865CE7">
      <w:pPr>
        <w:spacing w:after="0" w:line="276" w:lineRule="auto"/>
        <w:ind w:left="1224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756DA9">
        <w:rPr>
          <w:rFonts w:ascii="Calibri" w:hAnsi="Calibri"/>
        </w:rPr>
      </w:r>
      <w:r w:rsidR="00756DA9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="00575743">
        <w:rPr>
          <w:rFonts w:ascii="Calibri" w:hAnsi="Calibri"/>
        </w:rPr>
        <w:t xml:space="preserve"> Other (please specify</w:t>
      </w:r>
      <w:r w:rsidR="00E057A9">
        <w:rPr>
          <w:rFonts w:ascii="Calibri" w:hAnsi="Calibri"/>
        </w:rPr>
        <w:t>)</w:t>
      </w:r>
      <w:r w:rsidR="00575743">
        <w:rPr>
          <w:rFonts w:ascii="Calibri" w:hAnsi="Calibri"/>
        </w:rPr>
        <w:t xml:space="preserve">: </w:t>
      </w:r>
      <w:r w:rsidR="00575743" w:rsidRPr="000F33D5">
        <w:rPr>
          <w:rFonts w:ascii="Calibri" w:hAnsi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75743" w:rsidRPr="000F33D5">
        <w:rPr>
          <w:rFonts w:ascii="Calibri" w:hAnsi="Calibri"/>
          <w:bCs/>
        </w:rPr>
        <w:instrText xml:space="preserve"> FORMTEXT </w:instrText>
      </w:r>
      <w:r w:rsidR="00575743" w:rsidRPr="000F33D5">
        <w:rPr>
          <w:rFonts w:ascii="Calibri" w:hAnsi="Calibri"/>
          <w:bCs/>
        </w:rPr>
      </w:r>
      <w:r w:rsidR="00575743" w:rsidRPr="000F33D5">
        <w:rPr>
          <w:rFonts w:ascii="Calibri" w:hAnsi="Calibri"/>
          <w:bCs/>
        </w:rPr>
        <w:fldChar w:fldCharType="separate"/>
      </w:r>
      <w:r w:rsidR="00EF49BE">
        <w:rPr>
          <w:rFonts w:ascii="Calibri" w:hAnsi="Calibri"/>
          <w:bCs/>
        </w:rPr>
        <w:t> </w:t>
      </w:r>
      <w:r w:rsidR="00EF49BE">
        <w:rPr>
          <w:rFonts w:ascii="Calibri" w:hAnsi="Calibri"/>
          <w:bCs/>
        </w:rPr>
        <w:t> </w:t>
      </w:r>
      <w:r w:rsidR="00EF49BE">
        <w:rPr>
          <w:rFonts w:ascii="Calibri" w:hAnsi="Calibri"/>
          <w:bCs/>
        </w:rPr>
        <w:t> </w:t>
      </w:r>
      <w:r w:rsidR="00EF49BE">
        <w:rPr>
          <w:rFonts w:ascii="Calibri" w:hAnsi="Calibri"/>
          <w:bCs/>
        </w:rPr>
        <w:t> </w:t>
      </w:r>
      <w:r w:rsidR="00EF49BE">
        <w:rPr>
          <w:rFonts w:ascii="Calibri" w:hAnsi="Calibri"/>
          <w:bCs/>
        </w:rPr>
        <w:t> </w:t>
      </w:r>
      <w:r w:rsidR="00575743" w:rsidRPr="000F33D5">
        <w:rPr>
          <w:rFonts w:ascii="Calibri" w:hAnsi="Calibri"/>
          <w:bCs/>
        </w:rPr>
        <w:fldChar w:fldCharType="end"/>
      </w:r>
    </w:p>
    <w:p w14:paraId="387F89E4" w14:textId="77777777" w:rsidR="000F33D5" w:rsidRDefault="000F33D5" w:rsidP="009313F2">
      <w:pPr>
        <w:pStyle w:val="ListParagraph"/>
        <w:spacing w:after="0" w:line="276" w:lineRule="auto"/>
        <w:ind w:left="1224"/>
        <w:rPr>
          <w:rFonts w:ascii="Calibri" w:hAnsi="Calibri"/>
        </w:rPr>
      </w:pPr>
    </w:p>
    <w:p w14:paraId="0FD9C061" w14:textId="77777777" w:rsidR="00327120" w:rsidRPr="00327120" w:rsidRDefault="00B46C25" w:rsidP="00326EE0">
      <w:pPr>
        <w:pStyle w:val="ListParagraph"/>
        <w:numPr>
          <w:ilvl w:val="1"/>
          <w:numId w:val="2"/>
        </w:numPr>
        <w:spacing w:after="0" w:line="276" w:lineRule="auto"/>
        <w:ind w:left="426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Case r</w:t>
      </w:r>
      <w:r w:rsidR="00DE08A8" w:rsidRPr="000F33D5">
        <w:rPr>
          <w:rFonts w:ascii="Calibri" w:hAnsi="Calibri"/>
          <w:b/>
          <w:bCs/>
        </w:rPr>
        <w:t>ecruitment</w:t>
      </w:r>
      <w:r w:rsidR="000C5E38" w:rsidRPr="000C5E38">
        <w:rPr>
          <w:rFonts w:ascii="Calibri" w:hAnsi="Calibri"/>
          <w:color w:val="0070C0"/>
        </w:rPr>
        <w:t xml:space="preserve"> </w:t>
      </w:r>
    </w:p>
    <w:p w14:paraId="2FB606D5" w14:textId="77777777" w:rsidR="007562B6" w:rsidRPr="007562B6" w:rsidRDefault="007562B6" w:rsidP="007562B6">
      <w:pPr>
        <w:spacing w:after="0" w:line="276" w:lineRule="auto"/>
        <w:rPr>
          <w:rFonts w:ascii="Calibri" w:hAnsi="Calibri"/>
          <w:bCs/>
        </w:rPr>
      </w:pPr>
      <w:r w:rsidRPr="007562B6">
        <w:rPr>
          <w:rFonts w:ascii="Calibri" w:hAnsi="Calibri"/>
          <w:color w:val="0070C0"/>
        </w:rPr>
        <w:t>Select the check boxes</w:t>
      </w:r>
      <w:r w:rsidR="000130C2">
        <w:rPr>
          <w:rFonts w:ascii="Calibri" w:hAnsi="Calibri"/>
          <w:color w:val="0070C0"/>
        </w:rPr>
        <w:t xml:space="preserve"> that apply</w:t>
      </w:r>
      <w:r w:rsidRPr="007562B6">
        <w:rPr>
          <w:rFonts w:ascii="Calibri" w:hAnsi="Calibri"/>
          <w:color w:val="0070C0"/>
        </w:rPr>
        <w:t>.</w:t>
      </w:r>
    </w:p>
    <w:p w14:paraId="7530D8B1" w14:textId="77777777" w:rsidR="006D14C2" w:rsidRPr="00327120" w:rsidRDefault="006D14C2" w:rsidP="006D14C2">
      <w:pPr>
        <w:pStyle w:val="ListParagraph"/>
        <w:numPr>
          <w:ilvl w:val="2"/>
          <w:numId w:val="2"/>
        </w:numPr>
        <w:spacing w:after="0" w:line="276" w:lineRule="auto"/>
        <w:rPr>
          <w:rFonts w:ascii="Calibri" w:hAnsi="Calibri"/>
          <w:b/>
          <w:bCs/>
        </w:rPr>
      </w:pPr>
      <w:r w:rsidRPr="009313F2">
        <w:rPr>
          <w:b/>
          <w:bCs/>
        </w:rPr>
        <w:t>Potential participant identification</w:t>
      </w:r>
      <w:r>
        <w:t xml:space="preserve"> </w:t>
      </w:r>
      <w:r w:rsidRPr="00327120">
        <w:rPr>
          <w:rFonts w:ascii="Calibri" w:hAnsi="Calibri"/>
          <w:b/>
          <w:bCs/>
        </w:rPr>
        <w:t>methods:</w:t>
      </w:r>
    </w:p>
    <w:p w14:paraId="6DF5EACB" w14:textId="77777777" w:rsidR="006D14C2" w:rsidRDefault="006D14C2" w:rsidP="006D14C2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756DA9">
        <w:rPr>
          <w:rFonts w:ascii="Calibri" w:hAnsi="Calibri"/>
        </w:rPr>
      </w:r>
      <w:r w:rsidR="00756DA9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Pr="004B54DA">
        <w:rPr>
          <w:rFonts w:ascii="Calibri" w:hAnsi="Calibri"/>
        </w:rPr>
        <w:t xml:space="preserve">Pathology laboratories </w:t>
      </w:r>
    </w:p>
    <w:p w14:paraId="0E3D6E8D" w14:textId="77777777" w:rsidR="006D14C2" w:rsidRDefault="006D14C2" w:rsidP="006D14C2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756DA9">
        <w:rPr>
          <w:rFonts w:ascii="Calibri" w:hAnsi="Calibri"/>
        </w:rPr>
      </w:r>
      <w:r w:rsidR="00756DA9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Pr="004B54DA">
        <w:rPr>
          <w:rFonts w:ascii="Calibri" w:hAnsi="Calibri"/>
          <w:color w:val="231F20"/>
        </w:rPr>
        <w:t xml:space="preserve">Other (specify): </w:t>
      </w:r>
      <w:r w:rsidR="00C34209" w:rsidRPr="000F33D5">
        <w:rPr>
          <w:rFonts w:ascii="Calibri" w:hAnsi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4209" w:rsidRPr="000F33D5">
        <w:rPr>
          <w:rFonts w:ascii="Calibri" w:hAnsi="Calibri"/>
          <w:bCs/>
        </w:rPr>
        <w:instrText xml:space="preserve"> FORMTEXT </w:instrText>
      </w:r>
      <w:r w:rsidR="00C34209" w:rsidRPr="000F33D5">
        <w:rPr>
          <w:rFonts w:ascii="Calibri" w:hAnsi="Calibri"/>
          <w:bCs/>
        </w:rPr>
      </w:r>
      <w:r w:rsidR="00C34209" w:rsidRPr="000F33D5">
        <w:rPr>
          <w:rFonts w:ascii="Calibri" w:hAnsi="Calibri"/>
          <w:bCs/>
        </w:rPr>
        <w:fldChar w:fldCharType="separate"/>
      </w:r>
      <w:r w:rsidR="00C34209">
        <w:rPr>
          <w:rFonts w:ascii="Calibri" w:hAnsi="Calibri"/>
          <w:bCs/>
        </w:rPr>
        <w:t> </w:t>
      </w:r>
      <w:r w:rsidR="00C34209">
        <w:rPr>
          <w:rFonts w:ascii="Calibri" w:hAnsi="Calibri"/>
          <w:bCs/>
        </w:rPr>
        <w:t> </w:t>
      </w:r>
      <w:r w:rsidR="00C34209">
        <w:rPr>
          <w:rFonts w:ascii="Calibri" w:hAnsi="Calibri"/>
          <w:bCs/>
        </w:rPr>
        <w:t> </w:t>
      </w:r>
      <w:r w:rsidR="00C34209">
        <w:rPr>
          <w:rFonts w:ascii="Calibri" w:hAnsi="Calibri"/>
          <w:bCs/>
        </w:rPr>
        <w:t> </w:t>
      </w:r>
      <w:r w:rsidR="00C34209">
        <w:rPr>
          <w:rFonts w:ascii="Calibri" w:hAnsi="Calibri"/>
          <w:bCs/>
        </w:rPr>
        <w:t> </w:t>
      </w:r>
      <w:r w:rsidR="00C34209" w:rsidRPr="000F33D5">
        <w:rPr>
          <w:rFonts w:ascii="Calibri" w:hAnsi="Calibri"/>
          <w:bCs/>
        </w:rPr>
        <w:fldChar w:fldCharType="end"/>
      </w:r>
      <w:r w:rsidRPr="00960A9C">
        <w:rPr>
          <w:rFonts w:ascii="Calibri" w:hAnsi="Calibri"/>
          <w:bCs/>
          <w:strike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4209">
        <w:rPr>
          <w:rFonts w:ascii="Calibri" w:hAnsi="Calibri"/>
          <w:bCs/>
        </w:rPr>
        <w:instrText xml:space="preserve"> FORMTEXT </w:instrText>
      </w:r>
      <w:r w:rsidR="00756DA9">
        <w:rPr>
          <w:rFonts w:ascii="Calibri" w:hAnsi="Calibri"/>
          <w:bCs/>
          <w:strike/>
        </w:rPr>
      </w:r>
      <w:r w:rsidR="00756DA9">
        <w:rPr>
          <w:rFonts w:ascii="Calibri" w:hAnsi="Calibri"/>
          <w:bCs/>
          <w:strike/>
        </w:rPr>
        <w:fldChar w:fldCharType="separate"/>
      </w:r>
      <w:r w:rsidRPr="00960A9C">
        <w:rPr>
          <w:rFonts w:ascii="Calibri" w:hAnsi="Calibri"/>
          <w:bCs/>
          <w:strike/>
        </w:rPr>
        <w:fldChar w:fldCharType="end"/>
      </w:r>
    </w:p>
    <w:p w14:paraId="65C6D3FD" w14:textId="77777777" w:rsidR="006D14C2" w:rsidRPr="0011232A" w:rsidRDefault="006D14C2" w:rsidP="009C56D7">
      <w:pPr>
        <w:spacing w:after="0" w:line="276" w:lineRule="auto"/>
        <w:rPr>
          <w:rFonts w:ascii="Calibri" w:hAnsi="Calibri"/>
          <w:b/>
          <w:bCs/>
        </w:rPr>
      </w:pPr>
    </w:p>
    <w:p w14:paraId="17BF76AA" w14:textId="77777777" w:rsidR="00E96633" w:rsidRPr="00327120" w:rsidRDefault="00327120" w:rsidP="00326EE0">
      <w:pPr>
        <w:pStyle w:val="ListParagraph"/>
        <w:numPr>
          <w:ilvl w:val="2"/>
          <w:numId w:val="2"/>
        </w:numPr>
        <w:spacing w:after="0" w:line="276" w:lineRule="auto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</w:t>
      </w:r>
      <w:r w:rsidR="00EF49BE">
        <w:rPr>
          <w:rFonts w:ascii="Calibri" w:hAnsi="Calibri"/>
          <w:b/>
          <w:bCs/>
        </w:rPr>
        <w:t>R</w:t>
      </w:r>
      <w:r w:rsidR="000C5E38" w:rsidRPr="00327120">
        <w:rPr>
          <w:rFonts w:ascii="Calibri" w:hAnsi="Calibri"/>
          <w:b/>
          <w:bCs/>
        </w:rPr>
        <w:t xml:space="preserve">ecruitment </w:t>
      </w:r>
      <w:r w:rsidR="005E4A54">
        <w:rPr>
          <w:rFonts w:ascii="Calibri" w:hAnsi="Calibri"/>
          <w:b/>
          <w:bCs/>
        </w:rPr>
        <w:t>site</w:t>
      </w:r>
      <w:r w:rsidR="00384390">
        <w:rPr>
          <w:rFonts w:ascii="Calibri" w:hAnsi="Calibri"/>
          <w:b/>
          <w:bCs/>
        </w:rPr>
        <w:t>(</w:t>
      </w:r>
      <w:r w:rsidR="005E4A54">
        <w:rPr>
          <w:rFonts w:ascii="Calibri" w:hAnsi="Calibri"/>
          <w:b/>
          <w:bCs/>
        </w:rPr>
        <w:t>s</w:t>
      </w:r>
      <w:r w:rsidR="00384390">
        <w:rPr>
          <w:rFonts w:ascii="Calibri" w:hAnsi="Calibri"/>
          <w:b/>
          <w:bCs/>
        </w:rPr>
        <w:t>)</w:t>
      </w:r>
      <w:r w:rsidR="00E96633" w:rsidRPr="00327120">
        <w:rPr>
          <w:rFonts w:ascii="Calibri" w:hAnsi="Calibri"/>
          <w:b/>
          <w:bCs/>
        </w:rPr>
        <w:t>:</w:t>
      </w:r>
    </w:p>
    <w:p w14:paraId="273824DC" w14:textId="77777777" w:rsidR="000C5E38" w:rsidRPr="000C5E38" w:rsidRDefault="000C5E38" w:rsidP="000C5E38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756DA9">
        <w:rPr>
          <w:rFonts w:ascii="Calibri" w:hAnsi="Calibri"/>
        </w:rPr>
      </w:r>
      <w:r w:rsidR="00756DA9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Pr="000C5E38">
        <w:rPr>
          <w:rFonts w:ascii="Calibri" w:hAnsi="Calibri"/>
        </w:rPr>
        <w:t xml:space="preserve">Population level recruitment (e.g. </w:t>
      </w:r>
      <w:r w:rsidR="00A063DD">
        <w:rPr>
          <w:rFonts w:ascii="Calibri" w:hAnsi="Calibri"/>
        </w:rPr>
        <w:t>national registry</w:t>
      </w:r>
      <w:r w:rsidRPr="000C5E38">
        <w:rPr>
          <w:rFonts w:ascii="Calibri" w:hAnsi="Calibri"/>
        </w:rPr>
        <w:t xml:space="preserve">) </w:t>
      </w:r>
    </w:p>
    <w:p w14:paraId="2FEAE23E" w14:textId="77777777" w:rsidR="000C5E38" w:rsidRPr="000C5E38" w:rsidRDefault="000C5E38" w:rsidP="000C5E38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756DA9">
        <w:rPr>
          <w:rFonts w:ascii="Calibri" w:hAnsi="Calibri"/>
        </w:rPr>
      </w:r>
      <w:r w:rsidR="00756DA9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Pr="000C5E38">
        <w:rPr>
          <w:rFonts w:ascii="Calibri" w:hAnsi="Calibri"/>
        </w:rPr>
        <w:t>General practice/primary care clinics</w:t>
      </w:r>
    </w:p>
    <w:p w14:paraId="60F62197" w14:textId="77777777" w:rsidR="000C5E38" w:rsidRPr="000C5E38" w:rsidRDefault="000C5E38" w:rsidP="000C5E38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756DA9">
        <w:rPr>
          <w:rFonts w:ascii="Calibri" w:hAnsi="Calibri"/>
        </w:rPr>
      </w:r>
      <w:r w:rsidR="00756DA9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Pr="000C5E38">
        <w:rPr>
          <w:rFonts w:ascii="Calibri" w:hAnsi="Calibri"/>
        </w:rPr>
        <w:t>Tertiary hospitals</w:t>
      </w:r>
    </w:p>
    <w:p w14:paraId="5D73791E" w14:textId="77777777" w:rsidR="000A494A" w:rsidRDefault="006B7A86" w:rsidP="000C5E38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Calibri" w:hAnsi="Calibri"/>
        </w:rPr>
        <w:instrText xml:space="preserve"> FORMCHECKBOX </w:instrText>
      </w:r>
      <w:r w:rsidR="00756DA9">
        <w:rPr>
          <w:rFonts w:ascii="Calibri" w:hAnsi="Calibri"/>
        </w:rPr>
      </w:r>
      <w:r w:rsidR="00756DA9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"/>
      <w:r w:rsidR="002246AC">
        <w:rPr>
          <w:rFonts w:ascii="Calibri" w:hAnsi="Calibri"/>
        </w:rPr>
        <w:t xml:space="preserve"> </w:t>
      </w:r>
      <w:r w:rsidR="000C5E38" w:rsidRPr="000C5E38">
        <w:rPr>
          <w:rFonts w:ascii="Calibri" w:hAnsi="Calibri"/>
        </w:rPr>
        <w:t>Other (specify</w:t>
      </w:r>
      <w:r w:rsidR="005E4A54">
        <w:rPr>
          <w:rFonts w:ascii="Calibri" w:hAnsi="Calibri"/>
        </w:rPr>
        <w:t xml:space="preserve"> e.g. school</w:t>
      </w:r>
      <w:r w:rsidR="000C5E38" w:rsidRPr="000C5E38">
        <w:rPr>
          <w:rFonts w:ascii="Calibri" w:hAnsi="Calibri"/>
        </w:rPr>
        <w:t>):</w:t>
      </w:r>
      <w:r w:rsidR="001807DE" w:rsidRPr="001807DE">
        <w:rPr>
          <w:rFonts w:ascii="Calibri" w:hAnsi="Calibri"/>
          <w:bCs/>
        </w:rPr>
        <w:t xml:space="preserve"> </w:t>
      </w:r>
      <w:r w:rsidR="001807DE" w:rsidRPr="000F33D5">
        <w:rPr>
          <w:rFonts w:ascii="Calibri" w:hAnsi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07DE" w:rsidRPr="000F33D5">
        <w:rPr>
          <w:rFonts w:ascii="Calibri" w:hAnsi="Calibri"/>
          <w:bCs/>
        </w:rPr>
        <w:instrText xml:space="preserve"> FORMTEXT </w:instrText>
      </w:r>
      <w:r w:rsidR="001807DE" w:rsidRPr="000F33D5">
        <w:rPr>
          <w:rFonts w:ascii="Calibri" w:hAnsi="Calibri"/>
          <w:bCs/>
        </w:rPr>
      </w:r>
      <w:r w:rsidR="001807DE" w:rsidRPr="000F33D5">
        <w:rPr>
          <w:rFonts w:ascii="Calibri" w:hAnsi="Calibri"/>
          <w:bCs/>
        </w:rPr>
        <w:fldChar w:fldCharType="separate"/>
      </w:r>
      <w:r w:rsidR="001807DE">
        <w:rPr>
          <w:rFonts w:ascii="Calibri" w:hAnsi="Calibri"/>
          <w:bCs/>
        </w:rPr>
        <w:t> </w:t>
      </w:r>
      <w:r w:rsidR="001807DE">
        <w:rPr>
          <w:rFonts w:ascii="Calibri" w:hAnsi="Calibri"/>
          <w:bCs/>
        </w:rPr>
        <w:t> </w:t>
      </w:r>
      <w:r w:rsidR="001807DE">
        <w:rPr>
          <w:rFonts w:ascii="Calibri" w:hAnsi="Calibri"/>
          <w:bCs/>
        </w:rPr>
        <w:t> </w:t>
      </w:r>
      <w:r w:rsidR="001807DE">
        <w:rPr>
          <w:rFonts w:ascii="Calibri" w:hAnsi="Calibri"/>
          <w:bCs/>
        </w:rPr>
        <w:t> </w:t>
      </w:r>
      <w:r w:rsidR="001807DE">
        <w:rPr>
          <w:rFonts w:ascii="Calibri" w:hAnsi="Calibri"/>
          <w:bCs/>
        </w:rPr>
        <w:t> </w:t>
      </w:r>
      <w:r w:rsidR="001807DE" w:rsidRPr="000F33D5">
        <w:rPr>
          <w:rFonts w:ascii="Calibri" w:hAnsi="Calibri"/>
          <w:bCs/>
        </w:rPr>
        <w:fldChar w:fldCharType="end"/>
      </w:r>
    </w:p>
    <w:p w14:paraId="31FA56E1" w14:textId="77777777" w:rsidR="00327120" w:rsidRDefault="00327120" w:rsidP="00A4504F">
      <w:pPr>
        <w:spacing w:after="0" w:line="276" w:lineRule="auto"/>
        <w:rPr>
          <w:rFonts w:ascii="Calibri" w:hAnsi="Calibri"/>
        </w:rPr>
      </w:pPr>
    </w:p>
    <w:p w14:paraId="6BE3CD8D" w14:textId="77777777" w:rsidR="00E96633" w:rsidRPr="00817E7A" w:rsidRDefault="00E96633" w:rsidP="00326EE0">
      <w:pPr>
        <w:pStyle w:val="ListParagraph"/>
        <w:numPr>
          <w:ilvl w:val="1"/>
          <w:numId w:val="2"/>
        </w:numPr>
        <w:spacing w:after="0" w:line="276" w:lineRule="auto"/>
        <w:ind w:left="432"/>
        <w:rPr>
          <w:rFonts w:ascii="Calibri" w:hAnsi="Calibri"/>
          <w:b/>
          <w:bCs/>
        </w:rPr>
      </w:pPr>
      <w:r w:rsidRPr="00817E7A">
        <w:rPr>
          <w:rFonts w:ascii="Calibri" w:hAnsi="Calibri"/>
          <w:b/>
          <w:bCs/>
        </w:rPr>
        <w:t>Eligibility criteria:</w:t>
      </w:r>
    </w:p>
    <w:p w14:paraId="1D5195EF" w14:textId="77777777" w:rsidR="00C270F8" w:rsidRPr="00327120" w:rsidRDefault="00C270F8" w:rsidP="00327120">
      <w:pPr>
        <w:spacing w:after="0" w:line="240" w:lineRule="auto"/>
        <w:jc w:val="both"/>
        <w:rPr>
          <w:rFonts w:ascii="Calibri" w:hAnsi="Calibri"/>
        </w:rPr>
      </w:pPr>
      <w:r w:rsidRPr="00327120">
        <w:rPr>
          <w:rFonts w:ascii="Calibri" w:hAnsi="Calibri"/>
          <w:color w:val="0070C0"/>
        </w:rPr>
        <w:t xml:space="preserve">Provide summary of inclusion and exclusion criteria for study. </w:t>
      </w:r>
    </w:p>
    <w:p w14:paraId="5DF1A11A" w14:textId="77777777" w:rsidR="00E96633" w:rsidRPr="00327120" w:rsidRDefault="00E96633" w:rsidP="00327120">
      <w:pPr>
        <w:spacing w:after="0"/>
        <w:jc w:val="both"/>
        <w:rPr>
          <w:rFonts w:ascii="Calibri" w:hAnsi="Calibri"/>
          <w:iCs/>
        </w:rPr>
      </w:pPr>
      <w:r w:rsidRPr="00327120">
        <w:rPr>
          <w:rFonts w:ascii="Calibri" w:hAnsi="Calibri"/>
          <w:iCs/>
        </w:rPr>
        <w:t xml:space="preserve">Inclusion criteria: </w:t>
      </w:r>
      <w:r w:rsidR="00327120" w:rsidRPr="000F33D5">
        <w:rPr>
          <w:rFonts w:ascii="Calibri" w:hAnsi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27120" w:rsidRPr="000F33D5">
        <w:rPr>
          <w:rFonts w:ascii="Calibri" w:hAnsi="Calibri"/>
          <w:bCs/>
        </w:rPr>
        <w:instrText xml:space="preserve"> FORMTEXT </w:instrText>
      </w:r>
      <w:r w:rsidR="00327120" w:rsidRPr="000F33D5">
        <w:rPr>
          <w:rFonts w:ascii="Calibri" w:hAnsi="Calibri"/>
          <w:bCs/>
        </w:rPr>
      </w:r>
      <w:r w:rsidR="00327120" w:rsidRPr="000F33D5">
        <w:rPr>
          <w:rFonts w:ascii="Calibri" w:hAnsi="Calibri"/>
          <w:bCs/>
        </w:rPr>
        <w:fldChar w:fldCharType="separate"/>
      </w:r>
      <w:r w:rsidR="00B9143D">
        <w:rPr>
          <w:rFonts w:ascii="Calibri" w:hAnsi="Calibri"/>
          <w:bCs/>
        </w:rPr>
        <w:t> </w:t>
      </w:r>
      <w:r w:rsidR="00B9143D">
        <w:rPr>
          <w:rFonts w:ascii="Calibri" w:hAnsi="Calibri"/>
          <w:bCs/>
        </w:rPr>
        <w:t> </w:t>
      </w:r>
      <w:r w:rsidR="00B9143D">
        <w:rPr>
          <w:rFonts w:ascii="Calibri" w:hAnsi="Calibri"/>
          <w:bCs/>
        </w:rPr>
        <w:t> </w:t>
      </w:r>
      <w:r w:rsidR="00B9143D">
        <w:rPr>
          <w:rFonts w:ascii="Calibri" w:hAnsi="Calibri"/>
          <w:bCs/>
        </w:rPr>
        <w:t> </w:t>
      </w:r>
      <w:r w:rsidR="00B9143D">
        <w:rPr>
          <w:rFonts w:ascii="Calibri" w:hAnsi="Calibri"/>
          <w:bCs/>
        </w:rPr>
        <w:t> </w:t>
      </w:r>
      <w:r w:rsidR="00327120" w:rsidRPr="000F33D5">
        <w:rPr>
          <w:rFonts w:ascii="Calibri" w:hAnsi="Calibri"/>
          <w:bCs/>
        </w:rPr>
        <w:fldChar w:fldCharType="end"/>
      </w:r>
    </w:p>
    <w:p w14:paraId="19BE53E4" w14:textId="77777777" w:rsidR="00C270F8" w:rsidRPr="00327120" w:rsidRDefault="00C270F8" w:rsidP="001B1AA5">
      <w:pPr>
        <w:spacing w:after="0" w:line="240" w:lineRule="auto"/>
        <w:ind w:left="1080"/>
        <w:jc w:val="both"/>
        <w:rPr>
          <w:rFonts w:ascii="Calibri" w:hAnsi="Calibri"/>
          <w:iCs/>
        </w:rPr>
      </w:pPr>
    </w:p>
    <w:p w14:paraId="35A50574" w14:textId="77777777" w:rsidR="00E96633" w:rsidRPr="00327120" w:rsidRDefault="00E96633" w:rsidP="00327120">
      <w:pPr>
        <w:spacing w:after="0"/>
        <w:jc w:val="both"/>
        <w:rPr>
          <w:rFonts w:ascii="Calibri" w:hAnsi="Calibri"/>
          <w:iCs/>
        </w:rPr>
      </w:pPr>
      <w:r w:rsidRPr="00327120">
        <w:rPr>
          <w:rFonts w:ascii="Calibri" w:hAnsi="Calibri"/>
          <w:iCs/>
        </w:rPr>
        <w:t>Exclusion criteria:</w:t>
      </w:r>
      <w:r w:rsidR="00327120" w:rsidRPr="00327120">
        <w:rPr>
          <w:rFonts w:ascii="Calibri" w:hAnsi="Calibri"/>
          <w:bCs/>
        </w:rPr>
        <w:t xml:space="preserve"> </w:t>
      </w:r>
      <w:r w:rsidR="00327120" w:rsidRPr="000F33D5">
        <w:rPr>
          <w:rFonts w:ascii="Calibri" w:hAnsi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27120" w:rsidRPr="000F33D5">
        <w:rPr>
          <w:rFonts w:ascii="Calibri" w:hAnsi="Calibri"/>
          <w:bCs/>
        </w:rPr>
        <w:instrText xml:space="preserve"> FORMTEXT </w:instrText>
      </w:r>
      <w:r w:rsidR="00327120" w:rsidRPr="000F33D5">
        <w:rPr>
          <w:rFonts w:ascii="Calibri" w:hAnsi="Calibri"/>
          <w:bCs/>
        </w:rPr>
      </w:r>
      <w:r w:rsidR="00327120" w:rsidRPr="000F33D5">
        <w:rPr>
          <w:rFonts w:ascii="Calibri" w:hAnsi="Calibri"/>
          <w:bCs/>
        </w:rPr>
        <w:fldChar w:fldCharType="separate"/>
      </w:r>
      <w:r w:rsidR="00B9143D">
        <w:rPr>
          <w:rFonts w:ascii="Calibri" w:hAnsi="Calibri"/>
          <w:bCs/>
        </w:rPr>
        <w:t> </w:t>
      </w:r>
      <w:r w:rsidR="00B9143D">
        <w:rPr>
          <w:rFonts w:ascii="Calibri" w:hAnsi="Calibri"/>
          <w:bCs/>
        </w:rPr>
        <w:t> </w:t>
      </w:r>
      <w:r w:rsidR="00B9143D">
        <w:rPr>
          <w:rFonts w:ascii="Calibri" w:hAnsi="Calibri"/>
          <w:bCs/>
        </w:rPr>
        <w:t> </w:t>
      </w:r>
      <w:r w:rsidR="00B9143D">
        <w:rPr>
          <w:rFonts w:ascii="Calibri" w:hAnsi="Calibri"/>
          <w:bCs/>
        </w:rPr>
        <w:t> </w:t>
      </w:r>
      <w:r w:rsidR="00B9143D">
        <w:rPr>
          <w:rFonts w:ascii="Calibri" w:hAnsi="Calibri"/>
          <w:bCs/>
        </w:rPr>
        <w:t> </w:t>
      </w:r>
      <w:r w:rsidR="00327120" w:rsidRPr="000F33D5">
        <w:rPr>
          <w:rFonts w:ascii="Calibri" w:hAnsi="Calibri"/>
          <w:bCs/>
        </w:rPr>
        <w:fldChar w:fldCharType="end"/>
      </w:r>
    </w:p>
    <w:p w14:paraId="16CF12C1" w14:textId="77777777" w:rsidR="00C270F8" w:rsidRDefault="00C270F8" w:rsidP="006956A5">
      <w:pPr>
        <w:pStyle w:val="ListParagraph"/>
        <w:spacing w:after="0" w:line="276" w:lineRule="auto"/>
        <w:ind w:left="360"/>
        <w:rPr>
          <w:rFonts w:ascii="Calibri" w:hAnsi="Calibri"/>
        </w:rPr>
      </w:pPr>
    </w:p>
    <w:p w14:paraId="210F20E6" w14:textId="77777777" w:rsidR="00F403BC" w:rsidRPr="00817E7A" w:rsidRDefault="00121AA8" w:rsidP="00326EE0">
      <w:pPr>
        <w:pStyle w:val="ListParagraph"/>
        <w:numPr>
          <w:ilvl w:val="1"/>
          <w:numId w:val="2"/>
        </w:numPr>
        <w:ind w:left="432"/>
        <w:rPr>
          <w:b/>
          <w:bCs/>
        </w:rPr>
      </w:pPr>
      <w:r>
        <w:rPr>
          <w:b/>
          <w:bCs/>
        </w:rPr>
        <w:t>M</w:t>
      </w:r>
      <w:r w:rsidR="00F403BC" w:rsidRPr="00817E7A">
        <w:rPr>
          <w:b/>
          <w:bCs/>
        </w:rPr>
        <w:t xml:space="preserve">ethod of diagnosis of acute infection </w:t>
      </w:r>
    </w:p>
    <w:p w14:paraId="5C6DE687" w14:textId="77777777" w:rsidR="00121AA8" w:rsidRPr="00E549F9" w:rsidRDefault="00121AA8" w:rsidP="00F403BC">
      <w:pPr>
        <w:pStyle w:val="ListParagraph"/>
        <w:ind w:left="0"/>
        <w:rPr>
          <w:rFonts w:ascii="Calibri" w:hAnsi="Calibri"/>
          <w:color w:val="0070C0"/>
        </w:rPr>
      </w:pPr>
      <w:r w:rsidRPr="00E549F9">
        <w:rPr>
          <w:rFonts w:ascii="Calibri" w:hAnsi="Calibri"/>
          <w:color w:val="0070C0"/>
        </w:rPr>
        <w:t>Specify the diagnostic test/s e.g. Monospot</w:t>
      </w:r>
      <w:r w:rsidR="00585E80" w:rsidRPr="00E549F9">
        <w:rPr>
          <w:rFonts w:ascii="Calibri" w:hAnsi="Calibri"/>
          <w:color w:val="0070C0"/>
        </w:rPr>
        <w:t xml:space="preserve">, EBV IgM, EBV acute and convalescent IgG. </w:t>
      </w:r>
    </w:p>
    <w:p w14:paraId="7F31B41D" w14:textId="77777777" w:rsidR="00C031AC" w:rsidRPr="00EA4F78" w:rsidRDefault="00C031AC" w:rsidP="00C031AC">
      <w:pPr>
        <w:spacing w:after="0" w:line="276" w:lineRule="auto"/>
        <w:rPr>
          <w:rFonts w:ascii="Calibri" w:hAnsi="Calibri"/>
          <w:b/>
          <w:bCs/>
        </w:rPr>
      </w:pPr>
      <w:r w:rsidRPr="003566DA">
        <w:rPr>
          <w:rFonts w:ascii="Calibri" w:hAnsi="Calibri"/>
          <w:bCs/>
        </w:rPr>
        <w:t>Insert text</w:t>
      </w:r>
      <w:r>
        <w:rPr>
          <w:rFonts w:ascii="Calibri" w:hAnsi="Calibri"/>
          <w:bCs/>
        </w:rPr>
        <w:t xml:space="preserve">: </w:t>
      </w:r>
      <w:r>
        <w:rPr>
          <w:rFonts w:ascii="Calibri" w:hAnsi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bCs/>
        </w:rPr>
        <w:instrText xml:space="preserve"> FORMTEXT </w:instrText>
      </w:r>
      <w:r>
        <w:rPr>
          <w:rFonts w:ascii="Calibri" w:hAnsi="Calibri"/>
          <w:bCs/>
        </w:rPr>
      </w:r>
      <w:r>
        <w:rPr>
          <w:rFonts w:ascii="Calibri" w:hAnsi="Calibri"/>
          <w:bCs/>
        </w:rPr>
        <w:fldChar w:fldCharType="separate"/>
      </w:r>
      <w:r>
        <w:rPr>
          <w:rFonts w:ascii="Calibri" w:hAnsi="Calibri"/>
          <w:bCs/>
        </w:rPr>
        <w:t> </w:t>
      </w:r>
      <w:r>
        <w:rPr>
          <w:rFonts w:ascii="Calibri" w:hAnsi="Calibri"/>
          <w:bCs/>
        </w:rPr>
        <w:t> </w:t>
      </w:r>
      <w:r>
        <w:rPr>
          <w:rFonts w:ascii="Calibri" w:hAnsi="Calibri"/>
          <w:bCs/>
        </w:rPr>
        <w:t> </w:t>
      </w:r>
      <w:r>
        <w:rPr>
          <w:rFonts w:ascii="Calibri" w:hAnsi="Calibri"/>
          <w:bCs/>
        </w:rPr>
        <w:t> </w:t>
      </w:r>
      <w:r>
        <w:rPr>
          <w:rFonts w:ascii="Calibri" w:hAnsi="Calibri"/>
          <w:bCs/>
        </w:rPr>
        <w:t> </w:t>
      </w:r>
      <w:r>
        <w:rPr>
          <w:rFonts w:ascii="Calibri" w:hAnsi="Calibri"/>
          <w:bCs/>
        </w:rPr>
        <w:fldChar w:fldCharType="end"/>
      </w:r>
    </w:p>
    <w:p w14:paraId="30D7AC08" w14:textId="77777777" w:rsidR="00C031AC" w:rsidRPr="00C031AC" w:rsidRDefault="00C031AC" w:rsidP="00C031AC">
      <w:pPr>
        <w:pStyle w:val="ListParagraph"/>
        <w:spacing w:after="0" w:line="276" w:lineRule="auto"/>
        <w:ind w:left="360"/>
        <w:rPr>
          <w:rFonts w:ascii="Calibri" w:hAnsi="Calibri"/>
        </w:rPr>
      </w:pPr>
    </w:p>
    <w:p w14:paraId="5CEF6D2C" w14:textId="77777777" w:rsidR="00BB0F5F" w:rsidRPr="00817E7A" w:rsidRDefault="00BB0F5F" w:rsidP="00326EE0">
      <w:pPr>
        <w:pStyle w:val="ListParagraph"/>
        <w:numPr>
          <w:ilvl w:val="1"/>
          <w:numId w:val="2"/>
        </w:numPr>
        <w:spacing w:after="0" w:line="276" w:lineRule="auto"/>
        <w:ind w:left="432"/>
        <w:rPr>
          <w:rFonts w:ascii="Calibri" w:hAnsi="Calibri"/>
          <w:b/>
          <w:bCs/>
        </w:rPr>
      </w:pPr>
      <w:r w:rsidRPr="00817E7A">
        <w:rPr>
          <w:rFonts w:ascii="Calibri" w:hAnsi="Calibri"/>
          <w:b/>
          <w:bCs/>
        </w:rPr>
        <w:t>Study assessment timepoints</w:t>
      </w:r>
    </w:p>
    <w:p w14:paraId="683C08A6" w14:textId="77777777" w:rsidR="00BB0F5F" w:rsidRPr="007031D7" w:rsidRDefault="00BB0F5F" w:rsidP="00326EE0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ascii="Calibri" w:hAnsi="Calibri"/>
        </w:rPr>
      </w:pPr>
      <w:r w:rsidRPr="007031D7">
        <w:rPr>
          <w:rFonts w:ascii="Calibri" w:hAnsi="Calibri"/>
        </w:rPr>
        <w:t>Baseline:</w:t>
      </w:r>
      <w:r w:rsidR="000D06BB" w:rsidRPr="007031D7">
        <w:rPr>
          <w:rFonts w:ascii="Calibri" w:hAnsi="Calibri"/>
        </w:rPr>
        <w:t xml:space="preserve"> </w:t>
      </w:r>
      <w:r w:rsidR="000D06BB" w:rsidRPr="007031D7">
        <w:rPr>
          <w:rFonts w:ascii="Calibri" w:hAnsi="Calibri"/>
          <w:color w:val="0070C0"/>
        </w:rPr>
        <w:t xml:space="preserve">Provide </w:t>
      </w:r>
      <w:r w:rsidR="007031D7" w:rsidRPr="007031D7">
        <w:rPr>
          <w:rFonts w:ascii="Calibri" w:hAnsi="Calibri"/>
          <w:color w:val="0070C0"/>
        </w:rPr>
        <w:t>a summary</w:t>
      </w:r>
      <w:r w:rsidR="000D06BB" w:rsidRPr="007031D7">
        <w:rPr>
          <w:rFonts w:ascii="Calibri" w:hAnsi="Calibri"/>
          <w:color w:val="0070C0"/>
        </w:rPr>
        <w:t xml:space="preserve"> of </w:t>
      </w:r>
      <w:r w:rsidR="007031D7" w:rsidRPr="007031D7">
        <w:rPr>
          <w:rFonts w:ascii="Calibri" w:hAnsi="Calibri"/>
          <w:color w:val="0070C0"/>
        </w:rPr>
        <w:t xml:space="preserve">the </w:t>
      </w:r>
      <w:r w:rsidR="000D06BB" w:rsidRPr="007031D7">
        <w:rPr>
          <w:rFonts w:ascii="Calibri" w:hAnsi="Calibri"/>
          <w:color w:val="0070C0"/>
        </w:rPr>
        <w:t>baseline assessment</w:t>
      </w:r>
      <w:r w:rsidR="007031D7" w:rsidRPr="007031D7">
        <w:rPr>
          <w:rFonts w:ascii="Calibri" w:hAnsi="Calibri"/>
          <w:color w:val="0070C0"/>
        </w:rPr>
        <w:t xml:space="preserve"> timepoint</w:t>
      </w:r>
      <w:r w:rsidR="000D06BB" w:rsidRPr="007031D7">
        <w:rPr>
          <w:rFonts w:ascii="Calibri" w:hAnsi="Calibri"/>
          <w:color w:val="0070C0"/>
        </w:rPr>
        <w:t xml:space="preserve"> e.g. within </w:t>
      </w:r>
      <w:r w:rsidR="00967590">
        <w:rPr>
          <w:rFonts w:ascii="Calibri" w:hAnsi="Calibri"/>
          <w:color w:val="0070C0"/>
        </w:rPr>
        <w:t>x</w:t>
      </w:r>
      <w:r w:rsidR="000D06BB" w:rsidRPr="007031D7">
        <w:rPr>
          <w:rFonts w:ascii="Calibri" w:hAnsi="Calibri"/>
          <w:color w:val="0070C0"/>
        </w:rPr>
        <w:t xml:space="preserve"> weeks of symptom onset after presentation to family doctor and serological diagnosis of acute EBV. </w:t>
      </w:r>
    </w:p>
    <w:p w14:paraId="6224B613" w14:textId="77777777" w:rsidR="007031D7" w:rsidRPr="007031D7" w:rsidRDefault="007031D7" w:rsidP="007031D7">
      <w:pPr>
        <w:pStyle w:val="ListParagraph"/>
        <w:rPr>
          <w:rFonts w:ascii="Calibri" w:hAnsi="Calibri"/>
          <w:bCs/>
        </w:rPr>
      </w:pPr>
      <w:r w:rsidRPr="007031D7">
        <w:rPr>
          <w:rFonts w:ascii="Calibri" w:hAnsi="Calibri"/>
          <w:bCs/>
        </w:rPr>
        <w:t xml:space="preserve">Insert text: </w:t>
      </w:r>
      <w:r w:rsidRPr="007031D7">
        <w:rPr>
          <w:rFonts w:ascii="Calibri" w:hAnsi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031D7">
        <w:rPr>
          <w:rFonts w:ascii="Calibri" w:hAnsi="Calibri"/>
          <w:bCs/>
        </w:rPr>
        <w:instrText xml:space="preserve"> FORMTEXT </w:instrText>
      </w:r>
      <w:r w:rsidRPr="007031D7">
        <w:rPr>
          <w:rFonts w:ascii="Calibri" w:hAnsi="Calibri"/>
          <w:bCs/>
        </w:rPr>
      </w:r>
      <w:r w:rsidRPr="007031D7">
        <w:rPr>
          <w:rFonts w:ascii="Calibri" w:hAnsi="Calibri"/>
          <w:bCs/>
        </w:rPr>
        <w:fldChar w:fldCharType="separate"/>
      </w:r>
      <w:r w:rsidR="00C031AC">
        <w:rPr>
          <w:rFonts w:ascii="Calibri" w:hAnsi="Calibri"/>
          <w:bCs/>
        </w:rPr>
        <w:t> </w:t>
      </w:r>
      <w:r w:rsidR="00C031AC">
        <w:rPr>
          <w:rFonts w:ascii="Calibri" w:hAnsi="Calibri"/>
          <w:bCs/>
        </w:rPr>
        <w:t> </w:t>
      </w:r>
      <w:r w:rsidR="00C031AC">
        <w:rPr>
          <w:rFonts w:ascii="Calibri" w:hAnsi="Calibri"/>
          <w:bCs/>
        </w:rPr>
        <w:t> </w:t>
      </w:r>
      <w:r w:rsidR="00C031AC">
        <w:rPr>
          <w:rFonts w:ascii="Calibri" w:hAnsi="Calibri"/>
          <w:bCs/>
        </w:rPr>
        <w:t> </w:t>
      </w:r>
      <w:r w:rsidR="00C031AC">
        <w:rPr>
          <w:rFonts w:ascii="Calibri" w:hAnsi="Calibri"/>
          <w:bCs/>
        </w:rPr>
        <w:t> </w:t>
      </w:r>
      <w:r w:rsidRPr="007031D7">
        <w:rPr>
          <w:rFonts w:ascii="Calibri" w:hAnsi="Calibri"/>
          <w:bCs/>
        </w:rPr>
        <w:fldChar w:fldCharType="end"/>
      </w:r>
    </w:p>
    <w:p w14:paraId="3569D4B7" w14:textId="77777777" w:rsidR="007031D7" w:rsidRPr="007031D7" w:rsidRDefault="007031D7" w:rsidP="007031D7">
      <w:pPr>
        <w:pStyle w:val="ListParagraph"/>
        <w:spacing w:after="0" w:line="276" w:lineRule="auto"/>
        <w:ind w:left="360"/>
        <w:rPr>
          <w:rFonts w:ascii="Calibri" w:hAnsi="Calibri"/>
        </w:rPr>
      </w:pPr>
    </w:p>
    <w:p w14:paraId="381233D8" w14:textId="77777777" w:rsidR="007521C5" w:rsidRPr="007031D7" w:rsidRDefault="00BB0F5F" w:rsidP="00326EE0">
      <w:pPr>
        <w:pStyle w:val="ListParagraph"/>
        <w:numPr>
          <w:ilvl w:val="0"/>
          <w:numId w:val="3"/>
        </w:numPr>
        <w:spacing w:after="0" w:line="276" w:lineRule="auto"/>
        <w:ind w:left="360"/>
      </w:pPr>
      <w:r w:rsidRPr="007031D7">
        <w:rPr>
          <w:rFonts w:ascii="Calibri" w:hAnsi="Calibri"/>
        </w:rPr>
        <w:t xml:space="preserve">Follow-up timepoints: </w:t>
      </w:r>
      <w:r w:rsidR="000D06BB" w:rsidRPr="007031D7">
        <w:rPr>
          <w:rFonts w:ascii="Calibri" w:hAnsi="Calibri"/>
          <w:color w:val="0070C0"/>
        </w:rPr>
        <w:t xml:space="preserve">Provide brief summary of follow-up timepoints e.g. patients were reassessed at 3, 6 and 9 months post-baseline. </w:t>
      </w:r>
    </w:p>
    <w:p w14:paraId="2D5BA443" w14:textId="77777777" w:rsidR="00F57891" w:rsidRPr="007031D7" w:rsidRDefault="007031D7" w:rsidP="00F57891">
      <w:pPr>
        <w:pStyle w:val="ListParagraph"/>
        <w:rPr>
          <w:rFonts w:ascii="Calibri" w:hAnsi="Calibri"/>
          <w:bCs/>
        </w:rPr>
      </w:pPr>
      <w:r w:rsidRPr="007031D7">
        <w:rPr>
          <w:rFonts w:ascii="Calibri" w:hAnsi="Calibri"/>
          <w:bCs/>
        </w:rPr>
        <w:t xml:space="preserve">Insert text: </w:t>
      </w:r>
      <w:r w:rsidR="00F57891" w:rsidRPr="007031D7">
        <w:rPr>
          <w:rFonts w:ascii="Calibri" w:hAnsi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57891" w:rsidRPr="007031D7">
        <w:rPr>
          <w:rFonts w:ascii="Calibri" w:hAnsi="Calibri"/>
          <w:bCs/>
        </w:rPr>
        <w:instrText xml:space="preserve"> FORMTEXT </w:instrText>
      </w:r>
      <w:r w:rsidR="00F57891" w:rsidRPr="007031D7">
        <w:rPr>
          <w:rFonts w:ascii="Calibri" w:hAnsi="Calibri"/>
          <w:bCs/>
        </w:rPr>
      </w:r>
      <w:r w:rsidR="00F57891" w:rsidRPr="007031D7">
        <w:rPr>
          <w:rFonts w:ascii="Calibri" w:hAnsi="Calibri"/>
          <w:bCs/>
        </w:rPr>
        <w:fldChar w:fldCharType="separate"/>
      </w:r>
      <w:r w:rsidR="00C031AC">
        <w:rPr>
          <w:rFonts w:ascii="Calibri" w:hAnsi="Calibri"/>
          <w:bCs/>
        </w:rPr>
        <w:t> </w:t>
      </w:r>
      <w:r w:rsidR="00C031AC">
        <w:rPr>
          <w:rFonts w:ascii="Calibri" w:hAnsi="Calibri"/>
          <w:bCs/>
        </w:rPr>
        <w:t> </w:t>
      </w:r>
      <w:r w:rsidR="00C031AC">
        <w:rPr>
          <w:rFonts w:ascii="Calibri" w:hAnsi="Calibri"/>
          <w:bCs/>
        </w:rPr>
        <w:t> </w:t>
      </w:r>
      <w:r w:rsidR="00C031AC">
        <w:rPr>
          <w:rFonts w:ascii="Calibri" w:hAnsi="Calibri"/>
          <w:bCs/>
        </w:rPr>
        <w:t> </w:t>
      </w:r>
      <w:r w:rsidR="00C031AC">
        <w:rPr>
          <w:rFonts w:ascii="Calibri" w:hAnsi="Calibri"/>
          <w:bCs/>
        </w:rPr>
        <w:t> </w:t>
      </w:r>
      <w:r w:rsidR="00F57891" w:rsidRPr="007031D7">
        <w:rPr>
          <w:rFonts w:ascii="Calibri" w:hAnsi="Calibri"/>
          <w:bCs/>
        </w:rPr>
        <w:fldChar w:fldCharType="end"/>
      </w:r>
    </w:p>
    <w:p w14:paraId="2FB95A0F" w14:textId="77777777" w:rsidR="00F57891" w:rsidRPr="007031D7" w:rsidRDefault="00F57891" w:rsidP="00F57891">
      <w:pPr>
        <w:pStyle w:val="ListParagraph"/>
        <w:rPr>
          <w:rFonts w:ascii="Calibri" w:hAnsi="Calibri"/>
          <w:bCs/>
        </w:rPr>
      </w:pPr>
    </w:p>
    <w:p w14:paraId="74C0C25E" w14:textId="77777777" w:rsidR="008B7100" w:rsidRDefault="00C55DA0" w:rsidP="00326EE0">
      <w:pPr>
        <w:pStyle w:val="ListParagraph"/>
        <w:numPr>
          <w:ilvl w:val="1"/>
          <w:numId w:val="2"/>
        </w:numPr>
        <w:spacing w:after="0" w:line="240" w:lineRule="auto"/>
        <w:ind w:left="432"/>
        <w:rPr>
          <w:b/>
          <w:bCs/>
        </w:rPr>
      </w:pPr>
      <w:r w:rsidRPr="00817E7A">
        <w:rPr>
          <w:b/>
          <w:bCs/>
        </w:rPr>
        <w:t xml:space="preserve">Overview of </w:t>
      </w:r>
      <w:r w:rsidR="0098797F">
        <w:rPr>
          <w:b/>
          <w:bCs/>
        </w:rPr>
        <w:t>d</w:t>
      </w:r>
      <w:r w:rsidRPr="00817E7A">
        <w:rPr>
          <w:b/>
          <w:bCs/>
        </w:rPr>
        <w:t>ata collection</w:t>
      </w:r>
    </w:p>
    <w:p w14:paraId="21ED96F2" w14:textId="77777777" w:rsidR="00CF38DB" w:rsidRPr="00327120" w:rsidRDefault="00776274" w:rsidP="00834BCA">
      <w:pPr>
        <w:spacing w:after="0"/>
        <w:rPr>
          <w:rFonts w:ascii="Calibri" w:hAnsi="Calibri"/>
          <w:bCs/>
        </w:rPr>
      </w:pPr>
      <w:r w:rsidRPr="009C1918">
        <w:rPr>
          <w:rFonts w:ascii="Calibri" w:hAnsi="Calibri"/>
          <w:color w:val="0070C0"/>
        </w:rPr>
        <w:t>Please note this is a</w:t>
      </w:r>
      <w:r w:rsidR="009C1918" w:rsidRPr="009C1918">
        <w:rPr>
          <w:rFonts w:ascii="Calibri" w:hAnsi="Calibri"/>
          <w:color w:val="0070C0"/>
        </w:rPr>
        <w:t xml:space="preserve"> summary only. W</w:t>
      </w:r>
      <w:r w:rsidRPr="009C1918">
        <w:rPr>
          <w:rFonts w:ascii="Calibri" w:hAnsi="Calibri"/>
          <w:color w:val="0070C0"/>
        </w:rPr>
        <w:t xml:space="preserve">e will </w:t>
      </w:r>
      <w:r w:rsidR="009C1918" w:rsidRPr="009C1918">
        <w:rPr>
          <w:rFonts w:ascii="Calibri" w:hAnsi="Calibri"/>
          <w:color w:val="0070C0"/>
        </w:rPr>
        <w:t xml:space="preserve">ask </w:t>
      </w:r>
      <w:r w:rsidR="00BE49F6" w:rsidRPr="009C1918">
        <w:rPr>
          <w:rFonts w:ascii="Calibri" w:hAnsi="Calibri"/>
          <w:color w:val="0070C0"/>
        </w:rPr>
        <w:t>for further detail</w:t>
      </w:r>
      <w:r w:rsidR="000B50CC">
        <w:rPr>
          <w:rFonts w:ascii="Calibri" w:hAnsi="Calibri"/>
          <w:color w:val="0070C0"/>
        </w:rPr>
        <w:t>s</w:t>
      </w:r>
      <w:r w:rsidR="00BE49F6" w:rsidRPr="009C1918">
        <w:rPr>
          <w:rFonts w:ascii="Calibri" w:hAnsi="Calibri"/>
          <w:color w:val="0070C0"/>
        </w:rPr>
        <w:t xml:space="preserve"> subsequently</w:t>
      </w:r>
      <w:r w:rsidR="009C1918" w:rsidRPr="009C1918">
        <w:rPr>
          <w:rFonts w:ascii="Calibri" w:hAnsi="Calibri"/>
          <w:color w:val="0070C0"/>
        </w:rPr>
        <w:t xml:space="preserve">. </w:t>
      </w:r>
      <w:r w:rsidR="007562B6">
        <w:rPr>
          <w:rFonts w:ascii="Calibri" w:hAnsi="Calibri"/>
          <w:color w:val="0070C0"/>
        </w:rPr>
        <w:t xml:space="preserve">Select the </w:t>
      </w:r>
      <w:r w:rsidR="00CF38DB" w:rsidRPr="00327120">
        <w:rPr>
          <w:rFonts w:ascii="Calibri" w:hAnsi="Calibri"/>
          <w:color w:val="0070C0"/>
        </w:rPr>
        <w:t>check box</w:t>
      </w:r>
      <w:r w:rsidR="000B50CC">
        <w:rPr>
          <w:rFonts w:ascii="Calibri" w:hAnsi="Calibri"/>
          <w:color w:val="0070C0"/>
        </w:rPr>
        <w:t>es</w:t>
      </w:r>
      <w:r w:rsidR="000130C2">
        <w:rPr>
          <w:rFonts w:ascii="Calibri" w:hAnsi="Calibri"/>
          <w:color w:val="0070C0"/>
        </w:rPr>
        <w:t xml:space="preserve"> that apply</w:t>
      </w:r>
      <w:r w:rsidR="00CF38DB" w:rsidRPr="00327120">
        <w:rPr>
          <w:rFonts w:ascii="Calibri" w:hAnsi="Calibri"/>
          <w:color w:val="0070C0"/>
        </w:rPr>
        <w:t>.</w:t>
      </w:r>
    </w:p>
    <w:p w14:paraId="32C49310" w14:textId="77777777" w:rsidR="003100BC" w:rsidRDefault="003100BC" w:rsidP="00326EE0">
      <w:pPr>
        <w:pStyle w:val="ListParagraph"/>
        <w:numPr>
          <w:ilvl w:val="2"/>
          <w:numId w:val="2"/>
        </w:numPr>
        <w:spacing w:after="0" w:line="240" w:lineRule="auto"/>
        <w:rPr>
          <w:b/>
          <w:bCs/>
        </w:rPr>
      </w:pPr>
      <w:r w:rsidRPr="003100BC">
        <w:rPr>
          <w:b/>
          <w:bCs/>
        </w:rPr>
        <w:t>Data collection method</w:t>
      </w:r>
      <w:r w:rsidR="00A23E92">
        <w:rPr>
          <w:b/>
          <w:bCs/>
        </w:rPr>
        <w:t xml:space="preserve"> </w:t>
      </w:r>
      <w:r w:rsidR="00A23E92">
        <w:rPr>
          <w:rFonts w:ascii="Calibri" w:hAnsi="Calibri"/>
        </w:rPr>
        <w:t>(further information below in 2.9.2, 2.9.3, 2.9.4)</w:t>
      </w:r>
    </w:p>
    <w:p w14:paraId="3A4A9BCA" w14:textId="77777777" w:rsidR="00577279" w:rsidRDefault="00577279" w:rsidP="00577279">
      <w:pPr>
        <w:pStyle w:val="ListParagraph"/>
        <w:spacing w:after="0" w:line="276" w:lineRule="auto"/>
        <w:ind w:left="360" w:firstLine="360"/>
        <w:rPr>
          <w:rFonts w:ascii="Calibri" w:hAnsi="Calibri"/>
        </w:rPr>
      </w:pPr>
      <w:r w:rsidRPr="00577279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7279">
        <w:rPr>
          <w:rFonts w:ascii="Calibri" w:hAnsi="Calibri"/>
        </w:rPr>
        <w:instrText xml:space="preserve"> FORMCHECKBOX </w:instrText>
      </w:r>
      <w:r w:rsidR="00756DA9">
        <w:rPr>
          <w:rFonts w:ascii="Calibri" w:hAnsi="Calibri"/>
        </w:rPr>
      </w:r>
      <w:r w:rsidR="00756DA9">
        <w:rPr>
          <w:rFonts w:ascii="Calibri" w:hAnsi="Calibri"/>
        </w:rPr>
        <w:fldChar w:fldCharType="separate"/>
      </w:r>
      <w:r w:rsidRPr="00577279">
        <w:rPr>
          <w:rFonts w:ascii="Calibri" w:hAnsi="Calibri"/>
        </w:rPr>
        <w:fldChar w:fldCharType="end"/>
      </w:r>
      <w:r w:rsidRPr="00577279">
        <w:rPr>
          <w:rFonts w:ascii="Calibri" w:hAnsi="Calibri"/>
        </w:rPr>
        <w:t xml:space="preserve"> Questionnaires</w:t>
      </w:r>
    </w:p>
    <w:p w14:paraId="5B475917" w14:textId="77777777" w:rsidR="003100BC" w:rsidRPr="003100BC" w:rsidRDefault="003100BC" w:rsidP="003100BC">
      <w:pPr>
        <w:spacing w:after="0" w:line="276" w:lineRule="auto"/>
        <w:ind w:left="7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756DA9">
        <w:rPr>
          <w:rFonts w:ascii="Calibri" w:hAnsi="Calibri"/>
        </w:rPr>
      </w:r>
      <w:r w:rsidR="00756DA9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Pr="003100BC">
        <w:rPr>
          <w:rFonts w:ascii="Calibri" w:hAnsi="Calibri"/>
        </w:rPr>
        <w:t xml:space="preserve">Interview (e.g. semi-structured, qualitative, structured) </w:t>
      </w:r>
    </w:p>
    <w:p w14:paraId="5B31B6D9" w14:textId="77777777" w:rsidR="002667E5" w:rsidRDefault="003100BC" w:rsidP="003100BC">
      <w:pPr>
        <w:spacing w:after="0" w:line="276" w:lineRule="auto"/>
        <w:ind w:left="7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756DA9">
        <w:rPr>
          <w:rFonts w:ascii="Calibri" w:hAnsi="Calibri"/>
        </w:rPr>
      </w:r>
      <w:r w:rsidR="00756DA9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Pr="004A77AD">
        <w:rPr>
          <w:rFonts w:ascii="Calibri" w:hAnsi="Calibri"/>
        </w:rPr>
        <w:t>Objective assessments (e.g. actigraphy</w:t>
      </w:r>
      <w:r w:rsidR="003F2DF4" w:rsidRPr="004A77AD">
        <w:rPr>
          <w:rFonts w:ascii="Calibri" w:hAnsi="Calibri"/>
        </w:rPr>
        <w:t>, cognitive performance</w:t>
      </w:r>
      <w:r w:rsidRPr="004A77AD">
        <w:rPr>
          <w:rFonts w:ascii="Calibri" w:hAnsi="Calibri"/>
        </w:rPr>
        <w:t>)</w:t>
      </w:r>
    </w:p>
    <w:p w14:paraId="1D408777" w14:textId="77777777" w:rsidR="003100BC" w:rsidRPr="003100BC" w:rsidRDefault="003100BC" w:rsidP="003100BC">
      <w:pPr>
        <w:pStyle w:val="ListParagraph"/>
        <w:spacing w:after="0" w:line="240" w:lineRule="auto"/>
        <w:ind w:left="1224"/>
        <w:rPr>
          <w:b/>
          <w:bCs/>
        </w:rPr>
      </w:pPr>
    </w:p>
    <w:p w14:paraId="4F999188" w14:textId="77777777" w:rsidR="003100BC" w:rsidRPr="00817E7A" w:rsidRDefault="003100BC" w:rsidP="00326EE0">
      <w:pPr>
        <w:pStyle w:val="ListParagraph"/>
        <w:numPr>
          <w:ilvl w:val="2"/>
          <w:numId w:val="2"/>
        </w:numPr>
        <w:spacing w:after="0" w:line="240" w:lineRule="auto"/>
        <w:rPr>
          <w:b/>
          <w:bCs/>
        </w:rPr>
      </w:pPr>
      <w:r>
        <w:rPr>
          <w:rFonts w:ascii="Calibri" w:hAnsi="Calibri"/>
          <w:b/>
          <w:bCs/>
        </w:rPr>
        <w:lastRenderedPageBreak/>
        <w:t>Symptom domains assessed by interview or by ques</w:t>
      </w:r>
      <w:r w:rsidRPr="00B9298F">
        <w:rPr>
          <w:b/>
          <w:bCs/>
        </w:rPr>
        <w:t>tionnaires</w:t>
      </w:r>
    </w:p>
    <w:p w14:paraId="5170FC2D" w14:textId="77777777" w:rsidR="003100BC" w:rsidRPr="003100BC" w:rsidRDefault="00E71E87" w:rsidP="00E71E87">
      <w:pPr>
        <w:spacing w:after="0" w:line="276" w:lineRule="auto"/>
        <w:ind w:left="7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756DA9">
        <w:rPr>
          <w:rFonts w:ascii="Calibri" w:hAnsi="Calibri"/>
        </w:rPr>
      </w:r>
      <w:r w:rsidR="00756DA9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3100BC" w:rsidRPr="003100BC">
        <w:rPr>
          <w:rFonts w:ascii="Calibri" w:hAnsi="Calibri"/>
        </w:rPr>
        <w:t>Fatigue</w:t>
      </w:r>
      <w:r>
        <w:rPr>
          <w:rFonts w:ascii="Calibri" w:hAnsi="Calibri"/>
        </w:rPr>
        <w:t xml:space="preserve"> </w:t>
      </w:r>
    </w:p>
    <w:p w14:paraId="76872828" w14:textId="77777777" w:rsidR="000E0B52" w:rsidRDefault="00E71E87" w:rsidP="00E71E87">
      <w:pPr>
        <w:spacing w:after="0" w:line="276" w:lineRule="auto"/>
        <w:ind w:left="7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756DA9">
        <w:rPr>
          <w:rFonts w:ascii="Calibri" w:hAnsi="Calibri"/>
        </w:rPr>
      </w:r>
      <w:r w:rsidR="00756DA9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0E0B52">
        <w:rPr>
          <w:rFonts w:ascii="Calibri" w:hAnsi="Calibri"/>
        </w:rPr>
        <w:t>Anxiety</w:t>
      </w:r>
    </w:p>
    <w:p w14:paraId="3A1C7041" w14:textId="77777777" w:rsidR="003100BC" w:rsidRPr="003100BC" w:rsidRDefault="000E0B52" w:rsidP="00E71E87">
      <w:pPr>
        <w:spacing w:after="0" w:line="276" w:lineRule="auto"/>
        <w:ind w:left="7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756DA9">
        <w:rPr>
          <w:rFonts w:ascii="Calibri" w:hAnsi="Calibri"/>
        </w:rPr>
      </w:r>
      <w:r w:rsidR="00756DA9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Depression </w:t>
      </w:r>
    </w:p>
    <w:p w14:paraId="700B52D7" w14:textId="77777777" w:rsidR="003100BC" w:rsidRDefault="00E71E87" w:rsidP="00E71E87">
      <w:pPr>
        <w:spacing w:after="0" w:line="276" w:lineRule="auto"/>
        <w:ind w:left="7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756DA9">
        <w:rPr>
          <w:rFonts w:ascii="Calibri" w:hAnsi="Calibri"/>
        </w:rPr>
      </w:r>
      <w:r w:rsidR="00756DA9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3100BC" w:rsidRPr="003100BC">
        <w:rPr>
          <w:rFonts w:ascii="Calibri" w:hAnsi="Calibri"/>
        </w:rPr>
        <w:t>Pain</w:t>
      </w:r>
    </w:p>
    <w:p w14:paraId="7D75EB27" w14:textId="77777777" w:rsidR="00237146" w:rsidRDefault="00237146" w:rsidP="00E71E87">
      <w:pPr>
        <w:spacing w:after="0" w:line="276" w:lineRule="auto"/>
        <w:ind w:left="7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756DA9">
        <w:rPr>
          <w:rFonts w:ascii="Calibri" w:hAnsi="Calibri"/>
        </w:rPr>
      </w:r>
      <w:r w:rsidR="00756DA9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Sleep</w:t>
      </w:r>
    </w:p>
    <w:p w14:paraId="2FCB2A7C" w14:textId="77777777" w:rsidR="003100BC" w:rsidRPr="003100BC" w:rsidRDefault="00137A4A" w:rsidP="00E71E87">
      <w:pPr>
        <w:spacing w:after="0" w:line="276" w:lineRule="auto"/>
        <w:ind w:left="7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756DA9">
        <w:rPr>
          <w:rFonts w:ascii="Calibri" w:hAnsi="Calibri"/>
        </w:rPr>
      </w:r>
      <w:r w:rsidR="00756DA9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="009F733E">
        <w:rPr>
          <w:rFonts w:ascii="Calibri" w:hAnsi="Calibri"/>
        </w:rPr>
        <w:t xml:space="preserve"> </w:t>
      </w:r>
      <w:r w:rsidR="003100BC" w:rsidRPr="003100BC">
        <w:rPr>
          <w:rFonts w:ascii="Calibri" w:hAnsi="Calibri"/>
        </w:rPr>
        <w:t>Gastrointestinal symptoms</w:t>
      </w:r>
    </w:p>
    <w:p w14:paraId="20299F81" w14:textId="77777777" w:rsidR="003100BC" w:rsidRPr="003100BC" w:rsidRDefault="00E71E87" w:rsidP="00E71E87">
      <w:pPr>
        <w:spacing w:after="0" w:line="276" w:lineRule="auto"/>
        <w:ind w:left="7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756DA9">
        <w:rPr>
          <w:rFonts w:ascii="Calibri" w:hAnsi="Calibri"/>
        </w:rPr>
      </w:r>
      <w:r w:rsidR="00756DA9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3100BC" w:rsidRPr="003100BC">
        <w:rPr>
          <w:rFonts w:ascii="Calibri" w:hAnsi="Calibri"/>
        </w:rPr>
        <w:t>Neurocognitive symptoms</w:t>
      </w:r>
    </w:p>
    <w:p w14:paraId="77D8E423" w14:textId="77777777" w:rsidR="003100BC" w:rsidRDefault="00E71E87" w:rsidP="00E71E87">
      <w:pPr>
        <w:spacing w:after="0" w:line="276" w:lineRule="auto"/>
        <w:ind w:left="7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756DA9">
        <w:rPr>
          <w:rFonts w:ascii="Calibri" w:hAnsi="Calibri"/>
        </w:rPr>
      </w:r>
      <w:r w:rsidR="00756DA9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3100BC" w:rsidRPr="003100BC">
        <w:rPr>
          <w:rFonts w:ascii="Calibri" w:hAnsi="Calibri"/>
        </w:rPr>
        <w:t xml:space="preserve">Post-exertional exacerbation/malaise </w:t>
      </w:r>
    </w:p>
    <w:p w14:paraId="56B50F78" w14:textId="77777777" w:rsidR="00531B52" w:rsidRDefault="00531B52" w:rsidP="00E71E87">
      <w:pPr>
        <w:spacing w:after="0" w:line="276" w:lineRule="auto"/>
        <w:ind w:left="7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756DA9">
        <w:rPr>
          <w:rFonts w:ascii="Calibri" w:hAnsi="Calibri"/>
        </w:rPr>
      </w:r>
      <w:r w:rsidR="00756DA9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Pr="003100BC">
        <w:rPr>
          <w:rFonts w:ascii="Calibri" w:hAnsi="Calibri"/>
        </w:rPr>
        <w:t>Autonomic symptoms</w:t>
      </w:r>
      <w:r>
        <w:rPr>
          <w:rFonts w:ascii="Calibri" w:hAnsi="Calibri"/>
        </w:rPr>
        <w:t xml:space="preserve"> </w:t>
      </w:r>
    </w:p>
    <w:p w14:paraId="7B1F5910" w14:textId="77777777" w:rsidR="002C5B7E" w:rsidRDefault="002C5B7E" w:rsidP="00E71E87">
      <w:pPr>
        <w:spacing w:after="0" w:line="276" w:lineRule="auto"/>
        <w:ind w:left="7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756DA9">
        <w:rPr>
          <w:rFonts w:ascii="Calibri" w:hAnsi="Calibri"/>
        </w:rPr>
      </w:r>
      <w:r w:rsidR="00756DA9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Other (please specify) </w:t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3"/>
    </w:p>
    <w:p w14:paraId="7CA8BF48" w14:textId="77777777" w:rsidR="005407D6" w:rsidRDefault="005407D6" w:rsidP="00E71E87">
      <w:pPr>
        <w:spacing w:after="0" w:line="276" w:lineRule="auto"/>
        <w:ind w:left="720"/>
        <w:rPr>
          <w:rFonts w:ascii="Calibri" w:hAnsi="Calibri"/>
        </w:rPr>
      </w:pPr>
    </w:p>
    <w:p w14:paraId="70BF32C0" w14:textId="77777777" w:rsidR="00323EDB" w:rsidRPr="00093499" w:rsidRDefault="00323EDB" w:rsidP="009C6EA5">
      <w:pPr>
        <w:pStyle w:val="ListParagraph"/>
        <w:numPr>
          <w:ilvl w:val="2"/>
          <w:numId w:val="2"/>
        </w:numPr>
        <w:spacing w:after="0"/>
        <w:rPr>
          <w:rFonts w:ascii="Calibri" w:hAnsi="Calibri"/>
        </w:rPr>
      </w:pPr>
      <w:r w:rsidRPr="00093499">
        <w:rPr>
          <w:rFonts w:ascii="Calibri" w:hAnsi="Calibri"/>
        </w:rPr>
        <w:t>Other topics assessed by interview or questionnaire</w:t>
      </w:r>
    </w:p>
    <w:p w14:paraId="720AEADB" w14:textId="77777777" w:rsidR="003100BC" w:rsidRPr="003100BC" w:rsidRDefault="00E71E87" w:rsidP="00E71E87">
      <w:pPr>
        <w:spacing w:after="0" w:line="276" w:lineRule="auto"/>
        <w:ind w:left="7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756DA9">
        <w:rPr>
          <w:rFonts w:ascii="Calibri" w:hAnsi="Calibri"/>
        </w:rPr>
      </w:r>
      <w:r w:rsidR="00756DA9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3100BC" w:rsidRPr="003100BC">
        <w:rPr>
          <w:rFonts w:ascii="Calibri" w:hAnsi="Calibri"/>
        </w:rPr>
        <w:t>Personality</w:t>
      </w:r>
    </w:p>
    <w:p w14:paraId="27E0BE2F" w14:textId="77777777" w:rsidR="003100BC" w:rsidRPr="003100BC" w:rsidRDefault="00E71E87" w:rsidP="00E71E87">
      <w:pPr>
        <w:spacing w:after="0" w:line="276" w:lineRule="auto"/>
        <w:ind w:left="7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756DA9">
        <w:rPr>
          <w:rFonts w:ascii="Calibri" w:hAnsi="Calibri"/>
        </w:rPr>
      </w:r>
      <w:r w:rsidR="00756DA9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3100BC" w:rsidRPr="003100BC">
        <w:rPr>
          <w:rFonts w:ascii="Calibri" w:hAnsi="Calibri"/>
        </w:rPr>
        <w:t xml:space="preserve">Disability </w:t>
      </w:r>
    </w:p>
    <w:p w14:paraId="73ECD6D4" w14:textId="77777777" w:rsidR="003100BC" w:rsidRPr="003100BC" w:rsidRDefault="00E71E87" w:rsidP="00E71E87">
      <w:pPr>
        <w:spacing w:after="0" w:line="276" w:lineRule="auto"/>
        <w:ind w:left="7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756DA9">
        <w:rPr>
          <w:rFonts w:ascii="Calibri" w:hAnsi="Calibri"/>
        </w:rPr>
      </w:r>
      <w:r w:rsidR="00756DA9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3100BC" w:rsidRPr="003100BC">
        <w:rPr>
          <w:rFonts w:ascii="Calibri" w:hAnsi="Calibri"/>
        </w:rPr>
        <w:t>Quality of life</w:t>
      </w:r>
    </w:p>
    <w:p w14:paraId="5FFA8756" w14:textId="77777777" w:rsidR="003100BC" w:rsidRPr="003100BC" w:rsidRDefault="00E71E87" w:rsidP="00E71E87">
      <w:pPr>
        <w:spacing w:after="0" w:line="276" w:lineRule="auto"/>
        <w:ind w:left="7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756DA9">
        <w:rPr>
          <w:rFonts w:ascii="Calibri" w:hAnsi="Calibri"/>
        </w:rPr>
      </w:r>
      <w:r w:rsidR="00756DA9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3100BC" w:rsidRPr="003100BC">
        <w:rPr>
          <w:rFonts w:ascii="Calibri" w:hAnsi="Calibri"/>
        </w:rPr>
        <w:t>Social support</w:t>
      </w:r>
    </w:p>
    <w:p w14:paraId="2926E60E" w14:textId="77777777" w:rsidR="003100BC" w:rsidRPr="003100BC" w:rsidRDefault="00E71E87" w:rsidP="00E71E87">
      <w:pPr>
        <w:spacing w:after="0" w:line="276" w:lineRule="auto"/>
        <w:ind w:left="7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756DA9">
        <w:rPr>
          <w:rFonts w:ascii="Calibri" w:hAnsi="Calibri"/>
        </w:rPr>
      </w:r>
      <w:r w:rsidR="00756DA9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3100BC" w:rsidRPr="003100BC">
        <w:rPr>
          <w:rFonts w:ascii="Calibri" w:hAnsi="Calibri"/>
        </w:rPr>
        <w:t>Health care utilization</w:t>
      </w:r>
    </w:p>
    <w:p w14:paraId="54546B92" w14:textId="77777777" w:rsidR="003100BC" w:rsidRPr="003100BC" w:rsidRDefault="00E71E87" w:rsidP="00E71E87">
      <w:pPr>
        <w:spacing w:after="0" w:line="276" w:lineRule="auto"/>
        <w:ind w:left="7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756DA9">
        <w:rPr>
          <w:rFonts w:ascii="Calibri" w:hAnsi="Calibri"/>
        </w:rPr>
      </w:r>
      <w:r w:rsidR="00756DA9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3100BC" w:rsidRPr="003100BC">
        <w:rPr>
          <w:rFonts w:ascii="Calibri" w:hAnsi="Calibri"/>
        </w:rPr>
        <w:t>Illness behaviour/perspectives</w:t>
      </w:r>
    </w:p>
    <w:p w14:paraId="45AF9AA1" w14:textId="77777777" w:rsidR="003100BC" w:rsidRPr="003100BC" w:rsidRDefault="00E71E87" w:rsidP="00093499">
      <w:pPr>
        <w:spacing w:after="0" w:line="276" w:lineRule="auto"/>
        <w:ind w:left="7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756DA9">
        <w:rPr>
          <w:rFonts w:ascii="Calibri" w:hAnsi="Calibri"/>
        </w:rPr>
      </w:r>
      <w:r w:rsidR="00756DA9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3100BC" w:rsidRPr="003100BC">
        <w:rPr>
          <w:rFonts w:ascii="Calibri" w:hAnsi="Calibri"/>
        </w:rPr>
        <w:t>Activity</w:t>
      </w:r>
    </w:p>
    <w:p w14:paraId="7CCBDD1D" w14:textId="77777777" w:rsidR="003100BC" w:rsidRPr="003100BC" w:rsidRDefault="00137A4A" w:rsidP="00E71E87">
      <w:pPr>
        <w:spacing w:after="0" w:line="276" w:lineRule="auto"/>
        <w:ind w:left="7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756DA9">
        <w:rPr>
          <w:rFonts w:ascii="Calibri" w:hAnsi="Calibri"/>
        </w:rPr>
      </w:r>
      <w:r w:rsidR="00756DA9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3100BC" w:rsidRPr="003100BC">
        <w:rPr>
          <w:rFonts w:ascii="Calibri" w:hAnsi="Calibri"/>
        </w:rPr>
        <w:t>Occupational status (work/study)</w:t>
      </w:r>
    </w:p>
    <w:p w14:paraId="33EE9E71" w14:textId="77777777" w:rsidR="00093499" w:rsidRPr="00093499" w:rsidRDefault="00137A4A" w:rsidP="00093499">
      <w:pPr>
        <w:spacing w:after="0"/>
        <w:ind w:firstLine="720"/>
        <w:rPr>
          <w:rFonts w:ascii="Calibri" w:hAnsi="Calibri"/>
        </w:rPr>
      </w:pPr>
      <w:r w:rsidRPr="00093499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3499">
        <w:rPr>
          <w:rFonts w:ascii="Calibri" w:hAnsi="Calibri"/>
        </w:rPr>
        <w:instrText xml:space="preserve"> FORMCHECKBOX </w:instrText>
      </w:r>
      <w:r w:rsidR="00756DA9">
        <w:rPr>
          <w:rFonts w:ascii="Calibri" w:hAnsi="Calibri"/>
        </w:rPr>
      </w:r>
      <w:r w:rsidR="00756DA9">
        <w:rPr>
          <w:rFonts w:ascii="Calibri" w:hAnsi="Calibri"/>
        </w:rPr>
        <w:fldChar w:fldCharType="separate"/>
      </w:r>
      <w:r w:rsidRPr="00093499">
        <w:rPr>
          <w:rFonts w:ascii="Calibri" w:hAnsi="Calibri"/>
        </w:rPr>
        <w:fldChar w:fldCharType="end"/>
      </w:r>
      <w:r w:rsidRPr="00093499">
        <w:rPr>
          <w:rFonts w:ascii="Calibri" w:hAnsi="Calibri"/>
        </w:rPr>
        <w:t xml:space="preserve"> </w:t>
      </w:r>
      <w:r w:rsidR="003100BC" w:rsidRPr="00093499">
        <w:rPr>
          <w:rFonts w:ascii="Calibri" w:hAnsi="Calibri"/>
        </w:rPr>
        <w:t xml:space="preserve">Other (please specify) </w:t>
      </w:r>
      <w:r w:rsidR="002C5B7E" w:rsidRPr="00093499">
        <w:rPr>
          <w:rFonts w:ascii="Calibri" w:hAnsi="Calibri"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C5B7E" w:rsidRPr="00093499">
        <w:rPr>
          <w:rFonts w:ascii="Calibri" w:hAnsi="Calibri"/>
          <w:bCs/>
        </w:rPr>
        <w:instrText xml:space="preserve"> FORMTEXT </w:instrText>
      </w:r>
      <w:r w:rsidR="002C5B7E" w:rsidRPr="00093499">
        <w:rPr>
          <w:rFonts w:ascii="Calibri" w:hAnsi="Calibri"/>
          <w:bCs/>
        </w:rPr>
      </w:r>
      <w:r w:rsidR="002C5B7E" w:rsidRPr="00093499">
        <w:rPr>
          <w:rFonts w:ascii="Calibri" w:hAnsi="Calibri"/>
          <w:bCs/>
        </w:rPr>
        <w:fldChar w:fldCharType="separate"/>
      </w:r>
      <w:r w:rsidR="00C031AC">
        <w:rPr>
          <w:rFonts w:ascii="Calibri" w:hAnsi="Calibri"/>
          <w:bCs/>
        </w:rPr>
        <w:t> </w:t>
      </w:r>
      <w:r w:rsidR="00C031AC">
        <w:rPr>
          <w:rFonts w:ascii="Calibri" w:hAnsi="Calibri"/>
          <w:bCs/>
        </w:rPr>
        <w:t> </w:t>
      </w:r>
      <w:r w:rsidR="00C031AC">
        <w:rPr>
          <w:rFonts w:ascii="Calibri" w:hAnsi="Calibri"/>
          <w:bCs/>
        </w:rPr>
        <w:t> </w:t>
      </w:r>
      <w:r w:rsidR="00C031AC">
        <w:rPr>
          <w:rFonts w:ascii="Calibri" w:hAnsi="Calibri"/>
          <w:bCs/>
        </w:rPr>
        <w:t> </w:t>
      </w:r>
      <w:r w:rsidR="00C031AC">
        <w:rPr>
          <w:rFonts w:ascii="Calibri" w:hAnsi="Calibri"/>
          <w:bCs/>
        </w:rPr>
        <w:t> </w:t>
      </w:r>
      <w:r w:rsidR="002C5B7E" w:rsidRPr="00093499">
        <w:rPr>
          <w:rFonts w:ascii="Calibri" w:hAnsi="Calibri"/>
          <w:bCs/>
        </w:rPr>
        <w:fldChar w:fldCharType="end"/>
      </w:r>
      <w:bookmarkEnd w:id="4"/>
    </w:p>
    <w:p w14:paraId="64412718" w14:textId="77777777" w:rsidR="00093499" w:rsidRPr="00093499" w:rsidRDefault="00093499" w:rsidP="00093499">
      <w:pPr>
        <w:pStyle w:val="ListParagraph"/>
        <w:spacing w:after="0"/>
        <w:ind w:left="1224"/>
        <w:rPr>
          <w:rFonts w:ascii="Calibri" w:hAnsi="Calibri"/>
        </w:rPr>
      </w:pPr>
    </w:p>
    <w:p w14:paraId="3285BFF3" w14:textId="77777777" w:rsidR="005407D6" w:rsidRDefault="005407D6" w:rsidP="005407D6">
      <w:pPr>
        <w:pStyle w:val="ListParagraph"/>
        <w:numPr>
          <w:ilvl w:val="2"/>
          <w:numId w:val="2"/>
        </w:numPr>
        <w:spacing w:after="0"/>
        <w:rPr>
          <w:rFonts w:ascii="Calibri" w:hAnsi="Calibri"/>
        </w:rPr>
      </w:pPr>
      <w:r w:rsidRPr="00D77EA4">
        <w:rPr>
          <w:rFonts w:ascii="Calibri" w:hAnsi="Calibri"/>
        </w:rPr>
        <w:t xml:space="preserve">Other </w:t>
      </w:r>
      <w:r w:rsidR="00C90DE8">
        <w:rPr>
          <w:rFonts w:ascii="Calibri" w:hAnsi="Calibri"/>
        </w:rPr>
        <w:t>illness characteristics</w:t>
      </w:r>
      <w:r w:rsidRPr="00D77EA4">
        <w:rPr>
          <w:rFonts w:ascii="Calibri" w:hAnsi="Calibri"/>
        </w:rPr>
        <w:t xml:space="preserve"> assessed </w:t>
      </w:r>
      <w:r>
        <w:rPr>
          <w:rFonts w:ascii="Calibri" w:hAnsi="Calibri"/>
        </w:rPr>
        <w:t>objecti</w:t>
      </w:r>
      <w:r w:rsidR="00C90DE8">
        <w:rPr>
          <w:rFonts w:ascii="Calibri" w:hAnsi="Calibri"/>
        </w:rPr>
        <w:t>vely</w:t>
      </w:r>
      <w:r>
        <w:rPr>
          <w:rFonts w:ascii="Calibri" w:hAnsi="Calibri"/>
        </w:rPr>
        <w:t xml:space="preserve"> </w:t>
      </w:r>
    </w:p>
    <w:p w14:paraId="5021AD43" w14:textId="77777777" w:rsidR="00014041" w:rsidRDefault="005407D6" w:rsidP="00014041">
      <w:pPr>
        <w:spacing w:after="0" w:line="276" w:lineRule="auto"/>
        <w:ind w:left="7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756DA9">
        <w:rPr>
          <w:rFonts w:ascii="Calibri" w:hAnsi="Calibri"/>
        </w:rPr>
      </w:r>
      <w:r w:rsidR="00756DA9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Pr="003100BC">
        <w:rPr>
          <w:rFonts w:ascii="Calibri" w:hAnsi="Calibri"/>
        </w:rPr>
        <w:t xml:space="preserve">Autonomic </w:t>
      </w:r>
      <w:r w:rsidR="00227413">
        <w:rPr>
          <w:rFonts w:ascii="Calibri" w:hAnsi="Calibri"/>
        </w:rPr>
        <w:t>function</w:t>
      </w:r>
      <w:r>
        <w:rPr>
          <w:rFonts w:ascii="Calibri" w:hAnsi="Calibri"/>
        </w:rPr>
        <w:t xml:space="preserve"> </w:t>
      </w:r>
      <w:r w:rsidR="00014041">
        <w:rPr>
          <w:rFonts w:ascii="Calibri" w:hAnsi="Calibri"/>
        </w:rPr>
        <w:br/>
      </w:r>
      <w:r w:rsidR="00014041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4041">
        <w:rPr>
          <w:rFonts w:ascii="Calibri" w:hAnsi="Calibri"/>
        </w:rPr>
        <w:instrText xml:space="preserve"> FORMCHECKBOX </w:instrText>
      </w:r>
      <w:r w:rsidR="00756DA9">
        <w:rPr>
          <w:rFonts w:ascii="Calibri" w:hAnsi="Calibri"/>
        </w:rPr>
      </w:r>
      <w:r w:rsidR="00756DA9">
        <w:rPr>
          <w:rFonts w:ascii="Calibri" w:hAnsi="Calibri"/>
        </w:rPr>
        <w:fldChar w:fldCharType="separate"/>
      </w:r>
      <w:r w:rsidR="00014041">
        <w:rPr>
          <w:rFonts w:ascii="Calibri" w:hAnsi="Calibri"/>
        </w:rPr>
        <w:fldChar w:fldCharType="end"/>
      </w:r>
      <w:r w:rsidR="00014041">
        <w:rPr>
          <w:rFonts w:ascii="Calibri" w:hAnsi="Calibri"/>
        </w:rPr>
        <w:t xml:space="preserve"> Actigraphy/Accelerometry </w:t>
      </w:r>
    </w:p>
    <w:p w14:paraId="3700B0F7" w14:textId="77777777" w:rsidR="005407D6" w:rsidRDefault="005407D6" w:rsidP="005407D6">
      <w:pPr>
        <w:spacing w:after="0" w:line="276" w:lineRule="auto"/>
        <w:ind w:left="7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756DA9">
        <w:rPr>
          <w:rFonts w:ascii="Calibri" w:hAnsi="Calibri"/>
        </w:rPr>
      </w:r>
      <w:r w:rsidR="00756DA9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Pr="003100BC">
        <w:rPr>
          <w:rFonts w:ascii="Calibri" w:hAnsi="Calibri"/>
        </w:rPr>
        <w:t xml:space="preserve">Neurocognitive </w:t>
      </w:r>
      <w:r>
        <w:rPr>
          <w:rFonts w:ascii="Calibri" w:hAnsi="Calibri"/>
        </w:rPr>
        <w:t>performance</w:t>
      </w:r>
    </w:p>
    <w:p w14:paraId="3091D477" w14:textId="77777777" w:rsidR="005407D6" w:rsidRDefault="005407D6" w:rsidP="005407D6">
      <w:pPr>
        <w:spacing w:after="0" w:line="276" w:lineRule="auto"/>
        <w:ind w:left="7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756DA9">
        <w:rPr>
          <w:rFonts w:ascii="Calibri" w:hAnsi="Calibri"/>
        </w:rPr>
      </w:r>
      <w:r w:rsidR="00756DA9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227413">
        <w:rPr>
          <w:rFonts w:ascii="Calibri" w:hAnsi="Calibri"/>
        </w:rPr>
        <w:t>Neuroi</w:t>
      </w:r>
      <w:r>
        <w:rPr>
          <w:rFonts w:ascii="Calibri" w:hAnsi="Calibri"/>
        </w:rPr>
        <w:t>maging</w:t>
      </w:r>
      <w:r w:rsidR="00DA75CF">
        <w:rPr>
          <w:rFonts w:ascii="Calibri" w:hAnsi="Calibri"/>
        </w:rPr>
        <w:t xml:space="preserve"> (please specify) </w:t>
      </w:r>
      <w:r w:rsidR="00DA75CF" w:rsidRPr="004A77AD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A75CF" w:rsidRPr="00D40486">
        <w:rPr>
          <w:rFonts w:ascii="Calibri" w:hAnsi="Calibri"/>
        </w:rPr>
        <w:instrText xml:space="preserve"> FORMTEXT </w:instrText>
      </w:r>
      <w:r w:rsidR="00DA75CF" w:rsidRPr="004A77AD">
        <w:rPr>
          <w:rFonts w:ascii="Calibri" w:hAnsi="Calibri"/>
        </w:rPr>
      </w:r>
      <w:r w:rsidR="00DA75CF" w:rsidRPr="004A77AD">
        <w:rPr>
          <w:rFonts w:ascii="Calibri" w:hAnsi="Calibri"/>
        </w:rPr>
        <w:fldChar w:fldCharType="separate"/>
      </w:r>
      <w:r w:rsidR="00DA75CF">
        <w:rPr>
          <w:rFonts w:ascii="Calibri" w:hAnsi="Calibri"/>
        </w:rPr>
        <w:t> </w:t>
      </w:r>
      <w:r w:rsidR="00DA75CF">
        <w:rPr>
          <w:rFonts w:ascii="Calibri" w:hAnsi="Calibri"/>
        </w:rPr>
        <w:t> </w:t>
      </w:r>
      <w:r w:rsidR="00DA75CF">
        <w:rPr>
          <w:rFonts w:ascii="Calibri" w:hAnsi="Calibri"/>
        </w:rPr>
        <w:t> </w:t>
      </w:r>
      <w:r w:rsidR="00DA75CF">
        <w:rPr>
          <w:rFonts w:ascii="Calibri" w:hAnsi="Calibri"/>
        </w:rPr>
        <w:t> </w:t>
      </w:r>
      <w:r w:rsidR="00DA75CF">
        <w:rPr>
          <w:rFonts w:ascii="Calibri" w:hAnsi="Calibri"/>
        </w:rPr>
        <w:t> </w:t>
      </w:r>
      <w:r w:rsidR="00DA75CF" w:rsidRPr="004A77AD">
        <w:rPr>
          <w:rFonts w:ascii="Calibri" w:hAnsi="Calibri"/>
        </w:rPr>
        <w:fldChar w:fldCharType="end"/>
      </w:r>
    </w:p>
    <w:p w14:paraId="65909FD0" w14:textId="77777777" w:rsidR="00BA719E" w:rsidRDefault="00DA75CF" w:rsidP="00DA75CF">
      <w:pPr>
        <w:spacing w:after="0" w:line="276" w:lineRule="auto"/>
        <w:ind w:left="7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756DA9">
        <w:rPr>
          <w:rFonts w:ascii="Calibri" w:hAnsi="Calibri"/>
        </w:rPr>
      </w:r>
      <w:r w:rsidR="00756DA9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Other (please specify) </w:t>
      </w:r>
      <w:r w:rsidR="00BA719E" w:rsidRPr="004A77AD"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BA719E" w:rsidRPr="00D40486">
        <w:rPr>
          <w:rFonts w:ascii="Calibri" w:hAnsi="Calibri"/>
        </w:rPr>
        <w:instrText xml:space="preserve"> FORMTEXT </w:instrText>
      </w:r>
      <w:r w:rsidR="00BA719E" w:rsidRPr="004A77AD">
        <w:rPr>
          <w:rFonts w:ascii="Calibri" w:hAnsi="Calibri"/>
        </w:rPr>
      </w:r>
      <w:r w:rsidR="00BA719E" w:rsidRPr="004A77AD">
        <w:rPr>
          <w:rFonts w:ascii="Calibri" w:hAnsi="Calibri"/>
        </w:rPr>
        <w:fldChar w:fldCharType="separate"/>
      </w:r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 w:rsidR="00BA719E" w:rsidRPr="004A77AD">
        <w:rPr>
          <w:rFonts w:ascii="Calibri" w:hAnsi="Calibri"/>
        </w:rPr>
        <w:fldChar w:fldCharType="end"/>
      </w:r>
      <w:bookmarkEnd w:id="5"/>
    </w:p>
    <w:p w14:paraId="784FCC72" w14:textId="77777777" w:rsidR="00BA719E" w:rsidRDefault="00BA719E" w:rsidP="00AC3304">
      <w:pPr>
        <w:spacing w:after="0" w:line="276" w:lineRule="auto"/>
        <w:rPr>
          <w:rFonts w:ascii="Calibri" w:hAnsi="Calibri"/>
        </w:rPr>
      </w:pPr>
    </w:p>
    <w:p w14:paraId="2863221C" w14:textId="77777777" w:rsidR="00F64861" w:rsidRDefault="00F64861" w:rsidP="00A5040B">
      <w:pPr>
        <w:pStyle w:val="ListParagraph"/>
        <w:numPr>
          <w:ilvl w:val="1"/>
          <w:numId w:val="2"/>
        </w:numPr>
        <w:spacing w:after="0" w:line="240" w:lineRule="auto"/>
        <w:ind w:left="432"/>
        <w:rPr>
          <w:b/>
          <w:bCs/>
        </w:rPr>
      </w:pPr>
      <w:r w:rsidRPr="00817E7A">
        <w:rPr>
          <w:b/>
          <w:bCs/>
        </w:rPr>
        <w:t xml:space="preserve">Timing and definition of </w:t>
      </w:r>
      <w:r w:rsidR="0018709E">
        <w:rPr>
          <w:b/>
          <w:bCs/>
        </w:rPr>
        <w:t>fatigue state</w:t>
      </w:r>
      <w:r w:rsidRPr="00817E7A">
        <w:rPr>
          <w:b/>
          <w:bCs/>
        </w:rPr>
        <w:t xml:space="preserve"> applied</w:t>
      </w:r>
      <w:r w:rsidR="001A136E" w:rsidRPr="00817E7A">
        <w:rPr>
          <w:b/>
          <w:bCs/>
        </w:rPr>
        <w:t xml:space="preserve">. </w:t>
      </w:r>
    </w:p>
    <w:p w14:paraId="7E2046D6" w14:textId="77777777" w:rsidR="004A439E" w:rsidRDefault="004A439E" w:rsidP="00326EE0">
      <w:pPr>
        <w:pStyle w:val="ListParagraph"/>
        <w:numPr>
          <w:ilvl w:val="2"/>
          <w:numId w:val="2"/>
        </w:numPr>
        <w:spacing w:after="0"/>
        <w:rPr>
          <w:b/>
          <w:bCs/>
        </w:rPr>
      </w:pPr>
      <w:r>
        <w:rPr>
          <w:b/>
          <w:bCs/>
        </w:rPr>
        <w:t>Caseness</w:t>
      </w:r>
    </w:p>
    <w:p w14:paraId="374A8890" w14:textId="77777777" w:rsidR="00432C67" w:rsidRDefault="00432C67" w:rsidP="00432C67">
      <w:pPr>
        <w:spacing w:after="0"/>
        <w:rPr>
          <w:rFonts w:ascii="Calibri" w:hAnsi="Calibri"/>
          <w:color w:val="0070C0"/>
        </w:rPr>
      </w:pPr>
      <w:r>
        <w:rPr>
          <w:rFonts w:ascii="Calibri" w:hAnsi="Calibri"/>
          <w:color w:val="0070C0"/>
        </w:rPr>
        <w:t xml:space="preserve">Select the </w:t>
      </w:r>
      <w:r w:rsidRPr="00327120">
        <w:rPr>
          <w:rFonts w:ascii="Calibri" w:hAnsi="Calibri"/>
          <w:color w:val="0070C0"/>
        </w:rPr>
        <w:t>check box</w:t>
      </w:r>
      <w:r>
        <w:rPr>
          <w:rFonts w:ascii="Calibri" w:hAnsi="Calibri"/>
          <w:color w:val="0070C0"/>
        </w:rPr>
        <w:t>es that apply</w:t>
      </w:r>
      <w:r w:rsidRPr="00327120">
        <w:rPr>
          <w:rFonts w:ascii="Calibri" w:hAnsi="Calibri"/>
          <w:color w:val="0070C0"/>
        </w:rPr>
        <w:t>.</w:t>
      </w:r>
    </w:p>
    <w:p w14:paraId="4165C9DD" w14:textId="77777777" w:rsidR="00DF2DD6" w:rsidRPr="00DF2DD6" w:rsidRDefault="00DF2DD6" w:rsidP="00432C67">
      <w:pPr>
        <w:spacing w:after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756DA9">
        <w:rPr>
          <w:rFonts w:ascii="Calibri" w:hAnsi="Calibri"/>
        </w:rPr>
      </w:r>
      <w:r w:rsidR="00756DA9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Pr="00DF2DD6">
        <w:rPr>
          <w:rFonts w:ascii="Calibri" w:hAnsi="Calibri"/>
        </w:rPr>
        <w:t>Caseness for prolonged fatigue (at least one month)</w:t>
      </w:r>
    </w:p>
    <w:p w14:paraId="78FDFD0C" w14:textId="77777777" w:rsidR="00DF2DD6" w:rsidRPr="00DF2DD6" w:rsidRDefault="00137A4A" w:rsidP="00432C67">
      <w:pPr>
        <w:spacing w:after="0"/>
      </w:pPr>
      <w:r w:rsidRPr="00DF2DD6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2DD6">
        <w:rPr>
          <w:rFonts w:ascii="Calibri" w:hAnsi="Calibri"/>
        </w:rPr>
        <w:instrText xml:space="preserve"> FORMCHECKBOX </w:instrText>
      </w:r>
      <w:r w:rsidR="00756DA9">
        <w:rPr>
          <w:rFonts w:ascii="Calibri" w:hAnsi="Calibri"/>
        </w:rPr>
      </w:r>
      <w:r w:rsidR="00756DA9">
        <w:rPr>
          <w:rFonts w:ascii="Calibri" w:hAnsi="Calibri"/>
        </w:rPr>
        <w:fldChar w:fldCharType="separate"/>
      </w:r>
      <w:r w:rsidRPr="00DF2DD6">
        <w:rPr>
          <w:rFonts w:ascii="Calibri" w:hAnsi="Calibri"/>
        </w:rPr>
        <w:fldChar w:fldCharType="end"/>
      </w:r>
      <w:r w:rsidR="00962892">
        <w:rPr>
          <w:rFonts w:ascii="Calibri" w:hAnsi="Calibri"/>
        </w:rPr>
        <w:t xml:space="preserve"> </w:t>
      </w:r>
      <w:r w:rsidR="00DF2DD6" w:rsidRPr="00DF2DD6">
        <w:rPr>
          <w:rFonts w:ascii="Calibri" w:hAnsi="Calibri"/>
        </w:rPr>
        <w:t>Caseness for chronic fatigue (</w:t>
      </w:r>
      <w:r w:rsidR="00DF2DD6" w:rsidRPr="00DF2DD6">
        <w:t xml:space="preserve">at least six months) </w:t>
      </w:r>
    </w:p>
    <w:p w14:paraId="42E1A66D" w14:textId="77777777" w:rsidR="00DF2DD6" w:rsidRDefault="00DF2DD6" w:rsidP="00432C67">
      <w:pPr>
        <w:spacing w:after="0"/>
      </w:pPr>
      <w:r w:rsidRPr="00DF2DD6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2DD6">
        <w:rPr>
          <w:rFonts w:ascii="Calibri" w:hAnsi="Calibri"/>
        </w:rPr>
        <w:instrText xml:space="preserve"> FORMCHECKBOX </w:instrText>
      </w:r>
      <w:r w:rsidR="00756DA9">
        <w:rPr>
          <w:rFonts w:ascii="Calibri" w:hAnsi="Calibri"/>
        </w:rPr>
      </w:r>
      <w:r w:rsidR="00756DA9">
        <w:rPr>
          <w:rFonts w:ascii="Calibri" w:hAnsi="Calibri"/>
        </w:rPr>
        <w:fldChar w:fldCharType="separate"/>
      </w:r>
      <w:r w:rsidRPr="00DF2DD6">
        <w:rPr>
          <w:rFonts w:ascii="Calibri" w:hAnsi="Calibri"/>
        </w:rPr>
        <w:fldChar w:fldCharType="end"/>
      </w:r>
      <w:r w:rsidRPr="00DF2DD6">
        <w:rPr>
          <w:rFonts w:ascii="Calibri" w:hAnsi="Calibri"/>
        </w:rPr>
        <w:t xml:space="preserve"> Caseness for c</w:t>
      </w:r>
      <w:r w:rsidRPr="00DF2DD6">
        <w:t>hronic fatigue syndrome (prolonged and disabling fatigue lasting at least six months, unexplained by other medical or psychological conditions)</w:t>
      </w:r>
    </w:p>
    <w:p w14:paraId="65BA812E" w14:textId="77777777" w:rsidR="009F77AC" w:rsidRPr="00DF2DD6" w:rsidRDefault="009F77AC" w:rsidP="00432C67">
      <w:pPr>
        <w:spacing w:after="0"/>
        <w:rPr>
          <w:rFonts w:ascii="Calibri" w:hAnsi="Calibri"/>
        </w:rPr>
      </w:pPr>
    </w:p>
    <w:p w14:paraId="3EFABCE5" w14:textId="77777777" w:rsidR="009F77AC" w:rsidRDefault="009F77AC" w:rsidP="00326EE0">
      <w:pPr>
        <w:pStyle w:val="ListParagraph"/>
        <w:numPr>
          <w:ilvl w:val="2"/>
          <w:numId w:val="2"/>
        </w:numPr>
        <w:spacing w:after="0"/>
        <w:rPr>
          <w:b/>
          <w:bCs/>
        </w:rPr>
      </w:pPr>
      <w:r>
        <w:rPr>
          <w:b/>
          <w:bCs/>
        </w:rPr>
        <w:t>Timing</w:t>
      </w:r>
    </w:p>
    <w:p w14:paraId="342D6858" w14:textId="77777777" w:rsidR="004A439E" w:rsidRPr="00A5040B" w:rsidRDefault="00052322" w:rsidP="00A5040B">
      <w:pPr>
        <w:rPr>
          <w:rFonts w:ascii="Calibri" w:hAnsi="Calibri"/>
          <w:color w:val="0070C0"/>
        </w:rPr>
      </w:pPr>
      <w:r w:rsidRPr="00A5040B">
        <w:rPr>
          <w:rFonts w:ascii="Calibri" w:hAnsi="Calibri"/>
          <w:color w:val="0070C0"/>
        </w:rPr>
        <w:t xml:space="preserve">If caseness for a </w:t>
      </w:r>
      <w:r w:rsidR="00D07413" w:rsidRPr="00A5040B">
        <w:rPr>
          <w:rFonts w:ascii="Calibri" w:hAnsi="Calibri"/>
          <w:color w:val="0070C0"/>
        </w:rPr>
        <w:t xml:space="preserve">chronic </w:t>
      </w:r>
      <w:r w:rsidRPr="00A5040B">
        <w:rPr>
          <w:rFonts w:ascii="Calibri" w:hAnsi="Calibri"/>
          <w:color w:val="0070C0"/>
        </w:rPr>
        <w:t xml:space="preserve">fatigue syndrome was designated </w:t>
      </w:r>
      <w:r w:rsidR="001C31C7" w:rsidRPr="00A5040B">
        <w:rPr>
          <w:rFonts w:ascii="Calibri" w:hAnsi="Calibri"/>
          <w:color w:val="0070C0"/>
        </w:rPr>
        <w:t>more than</w:t>
      </w:r>
      <w:r w:rsidRPr="00A5040B">
        <w:rPr>
          <w:rFonts w:ascii="Calibri" w:hAnsi="Calibri"/>
          <w:color w:val="0070C0"/>
        </w:rPr>
        <w:t xml:space="preserve"> 6 months</w:t>
      </w:r>
      <w:r w:rsidR="001C31C7" w:rsidRPr="00A5040B">
        <w:rPr>
          <w:rFonts w:ascii="Calibri" w:hAnsi="Calibri"/>
          <w:color w:val="0070C0"/>
        </w:rPr>
        <w:t xml:space="preserve"> following acu</w:t>
      </w:r>
      <w:r w:rsidR="007E0CE7" w:rsidRPr="00A5040B">
        <w:rPr>
          <w:rFonts w:ascii="Calibri" w:hAnsi="Calibri"/>
          <w:color w:val="0070C0"/>
        </w:rPr>
        <w:t>t</w:t>
      </w:r>
      <w:r w:rsidR="001C31C7" w:rsidRPr="00A5040B">
        <w:rPr>
          <w:rFonts w:ascii="Calibri" w:hAnsi="Calibri"/>
          <w:color w:val="0070C0"/>
        </w:rPr>
        <w:t>e infection</w:t>
      </w:r>
      <w:r w:rsidRPr="00A5040B">
        <w:rPr>
          <w:rFonts w:ascii="Calibri" w:hAnsi="Calibri"/>
          <w:color w:val="0070C0"/>
        </w:rPr>
        <w:t xml:space="preserve">, please indicate when </w:t>
      </w:r>
      <w:r w:rsidR="001C31C7" w:rsidRPr="00A5040B">
        <w:rPr>
          <w:rFonts w:ascii="Calibri" w:hAnsi="Calibri"/>
          <w:color w:val="0070C0"/>
        </w:rPr>
        <w:t xml:space="preserve">this occurred </w:t>
      </w:r>
      <w:r w:rsidRPr="00A5040B">
        <w:rPr>
          <w:rFonts w:ascii="Calibri" w:hAnsi="Calibri"/>
          <w:color w:val="0070C0"/>
        </w:rPr>
        <w:t>(e.g. 12 months</w:t>
      </w:r>
      <w:r w:rsidR="001C31C7" w:rsidRPr="00A5040B">
        <w:rPr>
          <w:rFonts w:ascii="Calibri" w:hAnsi="Calibri"/>
          <w:color w:val="0070C0"/>
        </w:rPr>
        <w:t xml:space="preserve"> post-acute infection onset</w:t>
      </w:r>
      <w:r w:rsidRPr="00A5040B">
        <w:rPr>
          <w:rFonts w:ascii="Calibri" w:hAnsi="Calibri"/>
          <w:color w:val="0070C0"/>
        </w:rPr>
        <w:t xml:space="preserve">). </w:t>
      </w:r>
    </w:p>
    <w:p w14:paraId="4D08D8ED" w14:textId="77777777" w:rsidR="004A439E" w:rsidRDefault="004A439E" w:rsidP="004A439E">
      <w:pPr>
        <w:rPr>
          <w:rFonts w:ascii="Calibri" w:hAnsi="Calibri"/>
          <w:bCs/>
        </w:rPr>
      </w:pPr>
      <w:r w:rsidRPr="003566DA">
        <w:rPr>
          <w:rFonts w:ascii="Calibri" w:hAnsi="Calibri"/>
          <w:bCs/>
        </w:rPr>
        <w:t>Insert text</w:t>
      </w:r>
      <w:r>
        <w:rPr>
          <w:rFonts w:ascii="Calibri" w:hAnsi="Calibri"/>
          <w:bCs/>
        </w:rPr>
        <w:t xml:space="preserve">: </w:t>
      </w:r>
      <w:r>
        <w:rPr>
          <w:rFonts w:ascii="Calibri" w:hAnsi="Calibri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bCs/>
        </w:rPr>
        <w:instrText xml:space="preserve"> FORMTEXT </w:instrText>
      </w:r>
      <w:r>
        <w:rPr>
          <w:rFonts w:ascii="Calibri" w:hAnsi="Calibri"/>
          <w:bCs/>
        </w:rPr>
      </w:r>
      <w:r>
        <w:rPr>
          <w:rFonts w:ascii="Calibri" w:hAnsi="Calibri"/>
          <w:bCs/>
        </w:rPr>
        <w:fldChar w:fldCharType="separate"/>
      </w:r>
      <w:r w:rsidR="00A5040B">
        <w:rPr>
          <w:rFonts w:ascii="Calibri" w:hAnsi="Calibri"/>
          <w:bCs/>
        </w:rPr>
        <w:t> </w:t>
      </w:r>
      <w:r w:rsidR="00A5040B">
        <w:rPr>
          <w:rFonts w:ascii="Calibri" w:hAnsi="Calibri"/>
          <w:bCs/>
        </w:rPr>
        <w:t> </w:t>
      </w:r>
      <w:r w:rsidR="00A5040B">
        <w:rPr>
          <w:rFonts w:ascii="Calibri" w:hAnsi="Calibri"/>
          <w:bCs/>
        </w:rPr>
        <w:t> </w:t>
      </w:r>
      <w:r w:rsidR="00A5040B">
        <w:rPr>
          <w:rFonts w:ascii="Calibri" w:hAnsi="Calibri"/>
          <w:bCs/>
        </w:rPr>
        <w:t> </w:t>
      </w:r>
      <w:r w:rsidR="00A5040B">
        <w:rPr>
          <w:rFonts w:ascii="Calibri" w:hAnsi="Calibri"/>
          <w:bCs/>
        </w:rPr>
        <w:t> </w:t>
      </w:r>
      <w:r>
        <w:rPr>
          <w:rFonts w:ascii="Calibri" w:hAnsi="Calibri"/>
          <w:bCs/>
        </w:rPr>
        <w:fldChar w:fldCharType="end"/>
      </w:r>
    </w:p>
    <w:p w14:paraId="6776D795" w14:textId="77777777" w:rsidR="009F77AC" w:rsidRDefault="009F77AC" w:rsidP="00326EE0">
      <w:pPr>
        <w:pStyle w:val="ListParagraph"/>
        <w:numPr>
          <w:ilvl w:val="2"/>
          <w:numId w:val="2"/>
        </w:numPr>
        <w:spacing w:after="0"/>
        <w:rPr>
          <w:b/>
          <w:bCs/>
        </w:rPr>
      </w:pPr>
      <w:r>
        <w:rPr>
          <w:b/>
          <w:bCs/>
        </w:rPr>
        <w:t xml:space="preserve">Diagnostic criteria of CFS </w:t>
      </w:r>
    </w:p>
    <w:p w14:paraId="55396703" w14:textId="77777777" w:rsidR="00556059" w:rsidRDefault="009F77AC" w:rsidP="0052483D">
      <w:pPr>
        <w:rPr>
          <w:rFonts w:ascii="Calibri" w:hAnsi="Calibri"/>
          <w:color w:val="0070C0"/>
        </w:rPr>
      </w:pPr>
      <w:r>
        <w:rPr>
          <w:rFonts w:ascii="Calibri" w:hAnsi="Calibri"/>
          <w:color w:val="0070C0"/>
        </w:rPr>
        <w:t>I</w:t>
      </w:r>
      <w:r w:rsidR="006E38CA" w:rsidRPr="009F77AC">
        <w:rPr>
          <w:rFonts w:ascii="Calibri" w:hAnsi="Calibri"/>
          <w:color w:val="0070C0"/>
        </w:rPr>
        <w:t xml:space="preserve">ndicate which </w:t>
      </w:r>
      <w:r w:rsidR="006F4279" w:rsidRPr="009F77AC">
        <w:rPr>
          <w:rFonts w:ascii="Calibri" w:hAnsi="Calibri"/>
          <w:color w:val="0070C0"/>
        </w:rPr>
        <w:t>diagnostic criteria</w:t>
      </w:r>
      <w:r w:rsidR="006E38CA" w:rsidRPr="009F77AC">
        <w:rPr>
          <w:rFonts w:ascii="Calibri" w:hAnsi="Calibri"/>
          <w:color w:val="0070C0"/>
        </w:rPr>
        <w:t xml:space="preserve"> of CFS was applied (e.g. Fukuda</w:t>
      </w:r>
      <w:r w:rsidR="009A5DFF" w:rsidRPr="009F77AC">
        <w:rPr>
          <w:rFonts w:ascii="Calibri" w:hAnsi="Calibri"/>
          <w:color w:val="0070C0"/>
        </w:rPr>
        <w:t>, Oxford</w:t>
      </w:r>
      <w:r w:rsidR="006E38CA" w:rsidRPr="009F77AC">
        <w:rPr>
          <w:rFonts w:ascii="Calibri" w:hAnsi="Calibri"/>
          <w:color w:val="0070C0"/>
        </w:rPr>
        <w:t>)</w:t>
      </w:r>
      <w:r w:rsidR="009A5DFF" w:rsidRPr="009F77AC">
        <w:rPr>
          <w:rFonts w:ascii="Calibri" w:hAnsi="Calibri"/>
          <w:color w:val="0070C0"/>
        </w:rPr>
        <w:t xml:space="preserve">. </w:t>
      </w:r>
      <w:r w:rsidR="00556059">
        <w:rPr>
          <w:rFonts w:ascii="Calibri" w:hAnsi="Calibri"/>
          <w:color w:val="0070C0"/>
        </w:rPr>
        <w:t xml:space="preserve">Select the </w:t>
      </w:r>
      <w:r w:rsidR="00556059" w:rsidRPr="00327120">
        <w:rPr>
          <w:rFonts w:ascii="Calibri" w:hAnsi="Calibri"/>
          <w:color w:val="0070C0"/>
        </w:rPr>
        <w:t>check box</w:t>
      </w:r>
      <w:r w:rsidR="00556059">
        <w:rPr>
          <w:rFonts w:ascii="Calibri" w:hAnsi="Calibri"/>
          <w:color w:val="0070C0"/>
        </w:rPr>
        <w:t>es that apply</w:t>
      </w:r>
      <w:r w:rsidR="00556059" w:rsidRPr="00327120">
        <w:rPr>
          <w:rFonts w:ascii="Calibri" w:hAnsi="Calibri"/>
          <w:color w:val="0070C0"/>
        </w:rPr>
        <w:t>.</w:t>
      </w:r>
    </w:p>
    <w:p w14:paraId="1631CFE9" w14:textId="77777777" w:rsidR="00537A69" w:rsidRDefault="009F77AC" w:rsidP="009F77AC">
      <w:pPr>
        <w:spacing w:after="0"/>
        <w:rPr>
          <w:rFonts w:ascii="Calibri" w:hAnsi="Calibri"/>
        </w:rPr>
      </w:pPr>
      <w:r>
        <w:rPr>
          <w:rFonts w:ascii="Calibri" w:hAnsi="Calibri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756DA9">
        <w:rPr>
          <w:rFonts w:ascii="Calibri" w:hAnsi="Calibri"/>
        </w:rPr>
      </w:r>
      <w:r w:rsidR="00756DA9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537A69" w:rsidRPr="00537A69">
        <w:rPr>
          <w:rFonts w:ascii="Calibri" w:hAnsi="Calibri"/>
        </w:rPr>
        <w:t>Centers for Disease Control (CDC)/ Fukuda</w:t>
      </w:r>
      <w:r w:rsidR="00D866A5">
        <w:rPr>
          <w:rFonts w:ascii="Calibri" w:hAnsi="Calibri"/>
        </w:rPr>
        <w:t xml:space="preserve"> criteria</w:t>
      </w:r>
    </w:p>
    <w:p w14:paraId="1001CDC0" w14:textId="77777777" w:rsidR="007A2AFC" w:rsidRDefault="00537A69" w:rsidP="00537A69">
      <w:pPr>
        <w:spacing w:after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756DA9">
        <w:rPr>
          <w:rFonts w:ascii="Calibri" w:hAnsi="Calibri"/>
        </w:rPr>
      </w:r>
      <w:r w:rsidR="00756DA9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Pr="00537A69">
        <w:rPr>
          <w:rFonts w:ascii="Calibri" w:hAnsi="Calibri"/>
        </w:rPr>
        <w:t>Oxford</w:t>
      </w:r>
      <w:r w:rsidR="00D866A5">
        <w:rPr>
          <w:rFonts w:ascii="Calibri" w:hAnsi="Calibri"/>
        </w:rPr>
        <w:t xml:space="preserve"> criteria</w:t>
      </w:r>
    </w:p>
    <w:p w14:paraId="303F09C1" w14:textId="77777777" w:rsidR="00D866A5" w:rsidRDefault="00137A4A" w:rsidP="00D866A5">
      <w:pPr>
        <w:spacing w:after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756DA9">
        <w:rPr>
          <w:rFonts w:ascii="Calibri" w:hAnsi="Calibri"/>
        </w:rPr>
      </w:r>
      <w:r w:rsidR="00756DA9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D866A5" w:rsidRPr="00D866A5">
        <w:rPr>
          <w:rFonts w:ascii="Calibri" w:hAnsi="Calibri"/>
        </w:rPr>
        <w:t>Canadian Consensus Criteria (</w:t>
      </w:r>
      <w:r w:rsidR="00D866A5">
        <w:rPr>
          <w:rFonts w:ascii="Calibri" w:hAnsi="Calibri"/>
        </w:rPr>
        <w:t>2003)</w:t>
      </w:r>
    </w:p>
    <w:p w14:paraId="7D660421" w14:textId="77777777" w:rsidR="008D14CE" w:rsidRPr="00556059" w:rsidRDefault="00457F34" w:rsidP="00556059">
      <w:pPr>
        <w:spacing w:after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756DA9">
        <w:rPr>
          <w:rFonts w:ascii="Calibri" w:hAnsi="Calibri"/>
        </w:rPr>
      </w:r>
      <w:r w:rsidR="00756DA9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="00F560F2">
        <w:rPr>
          <w:rFonts w:ascii="Calibri" w:hAnsi="Calibri"/>
        </w:rPr>
        <w:t xml:space="preserve"> </w:t>
      </w:r>
      <w:r w:rsidR="006813AE" w:rsidRPr="00556059">
        <w:rPr>
          <w:rFonts w:ascii="Calibri" w:hAnsi="Calibri"/>
        </w:rPr>
        <w:t>International Consensus Criteria (ICC) (2011)</w:t>
      </w:r>
    </w:p>
    <w:p w14:paraId="4DB97015" w14:textId="77777777" w:rsidR="00B9298F" w:rsidRDefault="00556059" w:rsidP="00556059">
      <w:pPr>
        <w:spacing w:after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756DA9">
        <w:rPr>
          <w:rFonts w:ascii="Calibri" w:hAnsi="Calibri"/>
        </w:rPr>
      </w:r>
      <w:r w:rsidR="00756DA9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6813AE" w:rsidRPr="00556059">
        <w:rPr>
          <w:rFonts w:ascii="Calibri" w:hAnsi="Calibri"/>
        </w:rPr>
        <w:t>Institute of Medicine (IOM</w:t>
      </w:r>
      <w:r w:rsidRPr="00556059">
        <w:rPr>
          <w:rFonts w:ascii="Calibri" w:hAnsi="Calibri"/>
        </w:rPr>
        <w:t>, 2015)</w:t>
      </w:r>
    </w:p>
    <w:p w14:paraId="5E0DA67A" w14:textId="77777777" w:rsidR="00E4362D" w:rsidRDefault="00E4362D" w:rsidP="00E4362D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Comment: </w:t>
      </w:r>
      <w:r w:rsidRPr="000F33D5">
        <w:rPr>
          <w:rFonts w:ascii="Calibri" w:hAnsi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F33D5">
        <w:rPr>
          <w:rFonts w:ascii="Calibri" w:hAnsi="Calibri"/>
          <w:bCs/>
        </w:rPr>
        <w:instrText xml:space="preserve"> FORMTEXT </w:instrText>
      </w:r>
      <w:r w:rsidRPr="000F33D5">
        <w:rPr>
          <w:rFonts w:ascii="Calibri" w:hAnsi="Calibri"/>
          <w:bCs/>
        </w:rPr>
      </w:r>
      <w:r w:rsidRPr="000F33D5">
        <w:rPr>
          <w:rFonts w:ascii="Calibri" w:hAnsi="Calibri"/>
          <w:bCs/>
        </w:rPr>
        <w:fldChar w:fldCharType="separate"/>
      </w:r>
      <w:r w:rsidR="00DA4FA1">
        <w:rPr>
          <w:rFonts w:ascii="Calibri" w:hAnsi="Calibri"/>
          <w:bCs/>
        </w:rPr>
        <w:t> </w:t>
      </w:r>
      <w:r w:rsidR="00DA4FA1">
        <w:rPr>
          <w:rFonts w:ascii="Calibri" w:hAnsi="Calibri"/>
          <w:bCs/>
        </w:rPr>
        <w:t> </w:t>
      </w:r>
      <w:r w:rsidR="00DA4FA1">
        <w:rPr>
          <w:rFonts w:ascii="Calibri" w:hAnsi="Calibri"/>
          <w:bCs/>
        </w:rPr>
        <w:t> </w:t>
      </w:r>
      <w:r w:rsidR="00DA4FA1">
        <w:rPr>
          <w:rFonts w:ascii="Calibri" w:hAnsi="Calibri"/>
          <w:bCs/>
        </w:rPr>
        <w:t> </w:t>
      </w:r>
      <w:r w:rsidR="00DA4FA1">
        <w:rPr>
          <w:rFonts w:ascii="Calibri" w:hAnsi="Calibri"/>
          <w:bCs/>
        </w:rPr>
        <w:t> </w:t>
      </w:r>
      <w:r w:rsidRPr="000F33D5">
        <w:rPr>
          <w:rFonts w:ascii="Calibri" w:hAnsi="Calibri"/>
          <w:bCs/>
        </w:rPr>
        <w:fldChar w:fldCharType="end"/>
      </w:r>
    </w:p>
    <w:p w14:paraId="4CB86FC9" w14:textId="77777777" w:rsidR="00B9298F" w:rsidRPr="00556059" w:rsidRDefault="00B9298F" w:rsidP="00556059">
      <w:pPr>
        <w:spacing w:after="0"/>
        <w:rPr>
          <w:rFonts w:ascii="Calibri" w:hAnsi="Calibri"/>
        </w:rPr>
      </w:pPr>
    </w:p>
    <w:p w14:paraId="5AA54736" w14:textId="77777777" w:rsidR="00874292" w:rsidRPr="00422B07" w:rsidRDefault="0052483D" w:rsidP="00326EE0">
      <w:pPr>
        <w:pStyle w:val="ListParagraph"/>
        <w:numPr>
          <w:ilvl w:val="1"/>
          <w:numId w:val="2"/>
        </w:numPr>
        <w:spacing w:after="0"/>
        <w:ind w:left="284"/>
        <w:rPr>
          <w:b/>
          <w:bCs/>
        </w:rPr>
      </w:pPr>
      <w:r w:rsidRPr="0052483D">
        <w:rPr>
          <w:b/>
          <w:bCs/>
        </w:rPr>
        <w:t>Were specimens collected</w:t>
      </w:r>
      <w:r w:rsidR="00AE727E">
        <w:rPr>
          <w:b/>
          <w:bCs/>
        </w:rPr>
        <w:t>?</w:t>
      </w:r>
      <w:r w:rsidR="00FF6DBF">
        <w:rPr>
          <w:b/>
          <w:bCs/>
        </w:rPr>
        <w:t xml:space="preserve">   </w:t>
      </w:r>
      <w:r w:rsidR="00FF6DBF" w:rsidRPr="00FF6DBF">
        <w:fldChar w:fldCharType="begin">
          <w:ffData>
            <w:name w:val="Dropdown5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bookmarkStart w:id="6" w:name="Dropdown5"/>
      <w:r w:rsidR="00FF6DBF" w:rsidRPr="00FF6DBF">
        <w:instrText xml:space="preserve"> FORMDROPDOWN </w:instrText>
      </w:r>
      <w:r w:rsidR="00756DA9">
        <w:fldChar w:fldCharType="separate"/>
      </w:r>
      <w:r w:rsidR="00FF6DBF" w:rsidRPr="00FF6DBF">
        <w:fldChar w:fldCharType="end"/>
      </w:r>
      <w:bookmarkEnd w:id="6"/>
    </w:p>
    <w:p w14:paraId="11A9D09D" w14:textId="77777777" w:rsidR="00422B07" w:rsidRPr="00874292" w:rsidRDefault="00422B07" w:rsidP="00422B07">
      <w:pPr>
        <w:pStyle w:val="ListParagraph"/>
        <w:spacing w:after="0"/>
        <w:ind w:left="284"/>
        <w:rPr>
          <w:b/>
          <w:bCs/>
        </w:rPr>
      </w:pPr>
      <w:r w:rsidRPr="006C339F">
        <w:rPr>
          <w:rFonts w:ascii="Calibri" w:hAnsi="Calibri"/>
          <w:color w:val="0070C0"/>
        </w:rPr>
        <w:t>Please note this is a summary only. We will ask for further details subsequently</w:t>
      </w:r>
      <w:r w:rsidR="00E86BF9">
        <w:rPr>
          <w:rFonts w:ascii="Calibri" w:hAnsi="Calibri"/>
          <w:color w:val="0070C0"/>
        </w:rPr>
        <w:t>.</w:t>
      </w:r>
    </w:p>
    <w:p w14:paraId="3AB4E363" w14:textId="77777777" w:rsidR="0052483D" w:rsidRPr="00874292" w:rsidRDefault="00FF6DBF" w:rsidP="00326EE0">
      <w:pPr>
        <w:pStyle w:val="ListParagraph"/>
        <w:numPr>
          <w:ilvl w:val="2"/>
          <w:numId w:val="2"/>
        </w:numPr>
        <w:spacing w:after="0"/>
        <w:rPr>
          <w:b/>
          <w:bCs/>
        </w:rPr>
      </w:pPr>
      <w:r w:rsidRPr="00874292">
        <w:rPr>
          <w:b/>
          <w:bCs/>
        </w:rPr>
        <w:t>I</w:t>
      </w:r>
      <w:r w:rsidR="0052483D" w:rsidRPr="00874292">
        <w:rPr>
          <w:b/>
          <w:bCs/>
        </w:rPr>
        <w:t>f yes, are they</w:t>
      </w:r>
      <w:r w:rsidR="00662F0F">
        <w:rPr>
          <w:b/>
          <w:bCs/>
        </w:rPr>
        <w:t xml:space="preserve"> </w:t>
      </w:r>
      <w:r w:rsidR="00662F0F" w:rsidRPr="00662F0F">
        <w:rPr>
          <w:b/>
          <w:bCs/>
          <w:u w:val="single"/>
        </w:rPr>
        <w:t>still</w:t>
      </w:r>
      <w:r w:rsidR="0052483D" w:rsidRPr="00874292">
        <w:rPr>
          <w:b/>
          <w:bCs/>
        </w:rPr>
        <w:t xml:space="preserve"> in storage?</w:t>
      </w:r>
      <w:r w:rsidR="00874292" w:rsidRPr="00874292">
        <w:t xml:space="preserve"> </w:t>
      </w:r>
      <w:r w:rsidR="00874292" w:rsidRPr="00FF6DBF">
        <w:fldChar w:fldCharType="begin">
          <w:ffData>
            <w:name w:val="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r w:rsidR="00874292" w:rsidRPr="00FF6DBF">
        <w:instrText xml:space="preserve"> FORMDROPDOWN </w:instrText>
      </w:r>
      <w:r w:rsidR="00756DA9">
        <w:fldChar w:fldCharType="separate"/>
      </w:r>
      <w:r w:rsidR="00874292" w:rsidRPr="00FF6DBF">
        <w:fldChar w:fldCharType="end"/>
      </w:r>
    </w:p>
    <w:p w14:paraId="48842A53" w14:textId="77777777" w:rsidR="006833E5" w:rsidRPr="00EC208E" w:rsidRDefault="00911FB7" w:rsidP="00326EE0">
      <w:pPr>
        <w:pStyle w:val="ListParagraph"/>
        <w:numPr>
          <w:ilvl w:val="2"/>
          <w:numId w:val="2"/>
        </w:numPr>
        <w:spacing w:after="0"/>
        <w:rPr>
          <w:b/>
          <w:bCs/>
        </w:rPr>
      </w:pPr>
      <w:r w:rsidRPr="00EC208E">
        <w:rPr>
          <w:b/>
          <w:bCs/>
        </w:rPr>
        <w:t xml:space="preserve">Which of the following </w:t>
      </w:r>
      <w:r w:rsidR="006833E5" w:rsidRPr="00EC208E">
        <w:rPr>
          <w:b/>
          <w:bCs/>
        </w:rPr>
        <w:t xml:space="preserve">do you have in storage? </w:t>
      </w:r>
    </w:p>
    <w:p w14:paraId="1158986F" w14:textId="77777777" w:rsidR="00874292" w:rsidRPr="006833E5" w:rsidRDefault="006833E5" w:rsidP="006833E5">
      <w:pPr>
        <w:pStyle w:val="ListParagraph"/>
        <w:spacing w:after="0"/>
        <w:ind w:left="1224"/>
        <w:rPr>
          <w:b/>
          <w:bCs/>
        </w:rPr>
      </w:pPr>
      <w:r w:rsidRPr="006833E5">
        <w:rPr>
          <w:rFonts w:ascii="Calibri" w:hAnsi="Calibri"/>
          <w:color w:val="0070C0"/>
        </w:rPr>
        <w:t>Select the check boxes that apply.</w:t>
      </w:r>
    </w:p>
    <w:p w14:paraId="0EDC8B7B" w14:textId="77777777" w:rsidR="006833E5" w:rsidRDefault="00457F34" w:rsidP="006833E5">
      <w:pPr>
        <w:pStyle w:val="ListParagraph"/>
        <w:spacing w:after="0"/>
        <w:ind w:left="1224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756DA9">
        <w:rPr>
          <w:rFonts w:ascii="Calibri" w:hAnsi="Calibri"/>
        </w:rPr>
      </w:r>
      <w:r w:rsidR="00756DA9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="00F560F2">
        <w:rPr>
          <w:rFonts w:ascii="Calibri" w:hAnsi="Calibri"/>
        </w:rPr>
        <w:t xml:space="preserve"> </w:t>
      </w:r>
      <w:r w:rsidR="006833E5">
        <w:rPr>
          <w:rFonts w:ascii="Calibri" w:hAnsi="Calibri"/>
        </w:rPr>
        <w:t>Serum</w:t>
      </w:r>
    </w:p>
    <w:p w14:paraId="3DDFA727" w14:textId="77777777" w:rsidR="006833E5" w:rsidRDefault="00457F34" w:rsidP="006833E5">
      <w:pPr>
        <w:pStyle w:val="ListParagraph"/>
        <w:spacing w:after="0"/>
        <w:ind w:left="1224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756DA9">
        <w:rPr>
          <w:rFonts w:ascii="Calibri" w:hAnsi="Calibri"/>
        </w:rPr>
      </w:r>
      <w:r w:rsidR="00756DA9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="00F560F2">
        <w:rPr>
          <w:rFonts w:ascii="Calibri" w:hAnsi="Calibri"/>
        </w:rPr>
        <w:t xml:space="preserve"> </w:t>
      </w:r>
      <w:r w:rsidR="006833E5">
        <w:rPr>
          <w:rFonts w:ascii="Calibri" w:hAnsi="Calibri"/>
        </w:rPr>
        <w:t>Plasma</w:t>
      </w:r>
    </w:p>
    <w:p w14:paraId="481C6938" w14:textId="77777777" w:rsidR="006833E5" w:rsidRDefault="00457F34" w:rsidP="006833E5">
      <w:pPr>
        <w:pStyle w:val="ListParagraph"/>
        <w:spacing w:after="0"/>
        <w:ind w:left="1224"/>
        <w:rPr>
          <w:rFonts w:ascii="Calibri" w:hAnsi="Calibri"/>
          <w:bCs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756DA9">
        <w:rPr>
          <w:rFonts w:ascii="Calibri" w:hAnsi="Calibri"/>
        </w:rPr>
      </w:r>
      <w:r w:rsidR="00756DA9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="00F560F2">
        <w:rPr>
          <w:rFonts w:ascii="Calibri" w:hAnsi="Calibri"/>
        </w:rPr>
        <w:t xml:space="preserve"> </w:t>
      </w:r>
      <w:r w:rsidR="006833E5">
        <w:rPr>
          <w:rFonts w:ascii="Calibri" w:hAnsi="Calibri"/>
        </w:rPr>
        <w:t>P</w:t>
      </w:r>
      <w:r w:rsidR="006833E5">
        <w:rPr>
          <w:rFonts w:ascii="Calibri" w:hAnsi="Calibri"/>
          <w:bCs/>
        </w:rPr>
        <w:t>eripheral blood mononuclear cell (PBMCs)</w:t>
      </w:r>
      <w:r w:rsidR="00F560F2">
        <w:rPr>
          <w:rFonts w:ascii="Calibri" w:hAnsi="Calibri"/>
          <w:bCs/>
        </w:rPr>
        <w:t xml:space="preserve">, </w:t>
      </w:r>
      <w:r w:rsidR="00F560F2" w:rsidRPr="002246AC">
        <w:rPr>
          <w:rFonts w:ascii="Calibri" w:hAnsi="Calibri"/>
          <w:bCs/>
        </w:rPr>
        <w:t>a subgroup</w:t>
      </w:r>
    </w:p>
    <w:p w14:paraId="04FD7252" w14:textId="77777777" w:rsidR="0040075A" w:rsidRDefault="00457F34" w:rsidP="0040075A">
      <w:pPr>
        <w:pStyle w:val="ListParagraph"/>
        <w:spacing w:after="0"/>
        <w:ind w:left="1224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756DA9">
        <w:rPr>
          <w:rFonts w:ascii="Calibri" w:hAnsi="Calibri"/>
        </w:rPr>
      </w:r>
      <w:r w:rsidR="00756DA9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="00F560F2">
        <w:rPr>
          <w:rFonts w:ascii="Calibri" w:hAnsi="Calibri"/>
        </w:rPr>
        <w:t xml:space="preserve"> </w:t>
      </w:r>
      <w:r w:rsidR="0040075A">
        <w:rPr>
          <w:rFonts w:ascii="Calibri" w:hAnsi="Calibri"/>
        </w:rPr>
        <w:t>Genomic DNA (or whole blood)</w:t>
      </w:r>
    </w:p>
    <w:p w14:paraId="0A1779A0" w14:textId="77777777" w:rsidR="006833E5" w:rsidRPr="003100BC" w:rsidRDefault="00457F34" w:rsidP="0040075A">
      <w:pPr>
        <w:pStyle w:val="ListParagraph"/>
        <w:spacing w:after="0"/>
        <w:ind w:left="1224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756DA9">
        <w:rPr>
          <w:rFonts w:ascii="Calibri" w:hAnsi="Calibri"/>
        </w:rPr>
      </w:r>
      <w:r w:rsidR="00756DA9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="002246AC">
        <w:rPr>
          <w:rFonts w:ascii="Calibri" w:hAnsi="Calibri"/>
        </w:rPr>
        <w:t xml:space="preserve"> </w:t>
      </w:r>
      <w:r w:rsidR="00F560F2">
        <w:rPr>
          <w:rFonts w:ascii="Calibri" w:hAnsi="Calibri"/>
        </w:rPr>
        <w:t xml:space="preserve">Other (please specify): </w:t>
      </w:r>
      <w:r w:rsidR="00EC208E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EC208E">
        <w:rPr>
          <w:rFonts w:ascii="Calibri" w:hAnsi="Calibri"/>
        </w:rPr>
        <w:instrText xml:space="preserve"> FORMTEXT </w:instrText>
      </w:r>
      <w:r w:rsidR="00EC208E">
        <w:rPr>
          <w:rFonts w:ascii="Calibri" w:hAnsi="Calibri"/>
        </w:rPr>
      </w:r>
      <w:r w:rsidR="00EC208E">
        <w:rPr>
          <w:rFonts w:ascii="Calibri" w:hAnsi="Calibri"/>
        </w:rPr>
        <w:fldChar w:fldCharType="separate"/>
      </w:r>
      <w:r w:rsidR="0056301A">
        <w:rPr>
          <w:rFonts w:ascii="Calibri" w:hAnsi="Calibri"/>
        </w:rPr>
        <w:t> </w:t>
      </w:r>
      <w:r w:rsidR="0056301A">
        <w:rPr>
          <w:rFonts w:ascii="Calibri" w:hAnsi="Calibri"/>
        </w:rPr>
        <w:t> </w:t>
      </w:r>
      <w:r w:rsidR="0056301A">
        <w:rPr>
          <w:rFonts w:ascii="Calibri" w:hAnsi="Calibri"/>
        </w:rPr>
        <w:t> </w:t>
      </w:r>
      <w:r w:rsidR="0056301A">
        <w:rPr>
          <w:rFonts w:ascii="Calibri" w:hAnsi="Calibri"/>
        </w:rPr>
        <w:t> </w:t>
      </w:r>
      <w:r w:rsidR="0056301A">
        <w:rPr>
          <w:rFonts w:ascii="Calibri" w:hAnsi="Calibri"/>
        </w:rPr>
        <w:t> </w:t>
      </w:r>
      <w:r w:rsidR="00EC208E">
        <w:rPr>
          <w:rFonts w:ascii="Calibri" w:hAnsi="Calibri"/>
        </w:rPr>
        <w:fldChar w:fldCharType="end"/>
      </w:r>
      <w:bookmarkEnd w:id="7"/>
    </w:p>
    <w:p w14:paraId="41A1ADB1" w14:textId="77777777" w:rsidR="00537A69" w:rsidRPr="00537A69" w:rsidRDefault="00537A69" w:rsidP="00537A69">
      <w:pPr>
        <w:spacing w:after="0"/>
      </w:pPr>
    </w:p>
    <w:p w14:paraId="72912C79" w14:textId="77777777" w:rsidR="000136D3" w:rsidRPr="000136D3" w:rsidRDefault="008E0F70" w:rsidP="00326EE0">
      <w:pPr>
        <w:pStyle w:val="Default"/>
        <w:numPr>
          <w:ilvl w:val="0"/>
          <w:numId w:val="2"/>
        </w:numPr>
        <w:rPr>
          <w:rFonts w:ascii="Calibri" w:hAnsi="Calibri"/>
          <w:bCs/>
          <w:i/>
          <w:iCs/>
          <w:color w:val="4472C4" w:themeColor="accent1"/>
          <w:sz w:val="22"/>
          <w:szCs w:val="22"/>
        </w:rPr>
      </w:pPr>
      <w:r w:rsidRPr="008E0F70">
        <w:rPr>
          <w:rFonts w:asciiTheme="minorHAnsi" w:hAnsiTheme="minorHAnsi" w:cstheme="minorBidi"/>
          <w:b/>
          <w:bCs/>
          <w:color w:val="auto"/>
          <w:sz w:val="22"/>
          <w:szCs w:val="22"/>
        </w:rPr>
        <w:t>Summary of key findings</w:t>
      </w:r>
    </w:p>
    <w:p w14:paraId="4664219B" w14:textId="77777777" w:rsidR="008E0F70" w:rsidRPr="008E3A68" w:rsidRDefault="000136D3" w:rsidP="000136D3">
      <w:pPr>
        <w:pStyle w:val="Default"/>
        <w:ind w:left="360"/>
        <w:rPr>
          <w:rFonts w:ascii="Calibri" w:hAnsi="Calibri"/>
          <w:bCs/>
          <w:i/>
          <w:iCs/>
          <w:color w:val="4472C4" w:themeColor="accent1"/>
          <w:sz w:val="22"/>
          <w:szCs w:val="22"/>
        </w:rPr>
      </w:pPr>
      <w:r>
        <w:rPr>
          <w:rFonts w:ascii="Calibri" w:hAnsi="Calibri" w:cstheme="minorBidi"/>
          <w:i/>
          <w:iCs/>
          <w:color w:val="0070C0"/>
          <w:sz w:val="22"/>
          <w:szCs w:val="22"/>
        </w:rPr>
        <w:t>S</w:t>
      </w:r>
      <w:r w:rsidR="008E0F70" w:rsidRPr="000136D3">
        <w:rPr>
          <w:rFonts w:ascii="Calibri" w:hAnsi="Calibri" w:cstheme="minorBidi"/>
          <w:i/>
          <w:iCs/>
          <w:color w:val="0070C0"/>
          <w:sz w:val="22"/>
          <w:szCs w:val="22"/>
        </w:rPr>
        <w:t>uggestion</w:t>
      </w:r>
      <w:r>
        <w:rPr>
          <w:rFonts w:ascii="Calibri" w:hAnsi="Calibri" w:cstheme="minorBidi"/>
          <w:i/>
          <w:iCs/>
          <w:color w:val="0070C0"/>
          <w:sz w:val="22"/>
          <w:szCs w:val="22"/>
        </w:rPr>
        <w:t xml:space="preserve">: key findings may be copied from </w:t>
      </w:r>
      <w:r w:rsidR="008E0F70" w:rsidRPr="000136D3">
        <w:rPr>
          <w:rFonts w:ascii="Calibri" w:hAnsi="Calibri" w:cstheme="minorBidi"/>
          <w:i/>
          <w:iCs/>
          <w:color w:val="0070C0"/>
          <w:sz w:val="22"/>
          <w:szCs w:val="22"/>
        </w:rPr>
        <w:t>manuscript abstract</w:t>
      </w:r>
      <w:r>
        <w:rPr>
          <w:rFonts w:ascii="Calibri" w:hAnsi="Calibri" w:cstheme="minorBidi"/>
          <w:i/>
          <w:iCs/>
          <w:color w:val="0070C0"/>
          <w:sz w:val="22"/>
          <w:szCs w:val="22"/>
        </w:rPr>
        <w:t xml:space="preserve"> or </w:t>
      </w:r>
      <w:r w:rsidR="008E0F70" w:rsidRPr="000136D3">
        <w:rPr>
          <w:rFonts w:ascii="Calibri" w:hAnsi="Calibri" w:cstheme="minorBidi"/>
          <w:i/>
          <w:iCs/>
          <w:color w:val="0070C0"/>
          <w:sz w:val="22"/>
          <w:szCs w:val="22"/>
        </w:rPr>
        <w:t>COFFI paper</w:t>
      </w:r>
      <w:r>
        <w:rPr>
          <w:rFonts w:ascii="Calibri" w:hAnsi="Calibri" w:cstheme="minorBidi"/>
          <w:i/>
          <w:iCs/>
          <w:color w:val="0070C0"/>
          <w:sz w:val="22"/>
          <w:szCs w:val="22"/>
        </w:rPr>
        <w:t xml:space="preserve">. </w:t>
      </w:r>
    </w:p>
    <w:p w14:paraId="0A6A16B2" w14:textId="77777777" w:rsidR="004614CF" w:rsidRDefault="004614CF" w:rsidP="00075968">
      <w:pPr>
        <w:pStyle w:val="ListParagraph"/>
        <w:rPr>
          <w:rFonts w:ascii="Calibri" w:hAnsi="Calibri"/>
          <w:bCs/>
        </w:rPr>
      </w:pPr>
      <w:r w:rsidRPr="007031D7">
        <w:rPr>
          <w:rFonts w:ascii="Calibri" w:hAnsi="Calibri"/>
          <w:bCs/>
        </w:rPr>
        <w:t xml:space="preserve">Insert text: </w:t>
      </w:r>
      <w:r w:rsidRPr="007031D7">
        <w:rPr>
          <w:rFonts w:ascii="Calibri" w:hAnsi="Calibri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31D7">
        <w:rPr>
          <w:rFonts w:ascii="Calibri" w:hAnsi="Calibri"/>
          <w:bCs/>
        </w:rPr>
        <w:instrText xml:space="preserve"> FORMTEXT </w:instrText>
      </w:r>
      <w:r w:rsidRPr="007031D7">
        <w:rPr>
          <w:rFonts w:ascii="Calibri" w:hAnsi="Calibri"/>
          <w:bCs/>
        </w:rPr>
      </w:r>
      <w:r w:rsidRPr="007031D7">
        <w:rPr>
          <w:rFonts w:ascii="Calibri" w:hAnsi="Calibri"/>
          <w:bCs/>
        </w:rPr>
        <w:fldChar w:fldCharType="separate"/>
      </w:r>
      <w:r w:rsidR="0056301A">
        <w:rPr>
          <w:rFonts w:ascii="Calibri" w:hAnsi="Calibri"/>
          <w:bCs/>
        </w:rPr>
        <w:t> </w:t>
      </w:r>
      <w:r w:rsidR="0056301A">
        <w:rPr>
          <w:rFonts w:ascii="Calibri" w:hAnsi="Calibri"/>
          <w:bCs/>
        </w:rPr>
        <w:t> </w:t>
      </w:r>
      <w:r w:rsidR="0056301A">
        <w:rPr>
          <w:rFonts w:ascii="Calibri" w:hAnsi="Calibri"/>
          <w:bCs/>
        </w:rPr>
        <w:t> </w:t>
      </w:r>
      <w:r w:rsidR="0056301A">
        <w:rPr>
          <w:rFonts w:ascii="Calibri" w:hAnsi="Calibri"/>
          <w:bCs/>
        </w:rPr>
        <w:t> </w:t>
      </w:r>
      <w:r w:rsidR="0056301A">
        <w:rPr>
          <w:rFonts w:ascii="Calibri" w:hAnsi="Calibri"/>
          <w:bCs/>
        </w:rPr>
        <w:t> </w:t>
      </w:r>
      <w:r w:rsidRPr="007031D7">
        <w:rPr>
          <w:rFonts w:ascii="Calibri" w:hAnsi="Calibri"/>
          <w:bCs/>
        </w:rPr>
        <w:fldChar w:fldCharType="end"/>
      </w:r>
    </w:p>
    <w:p w14:paraId="22F566E9" w14:textId="77777777" w:rsidR="004614CF" w:rsidRPr="007031D7" w:rsidRDefault="004614CF" w:rsidP="004614CF">
      <w:pPr>
        <w:pStyle w:val="ListParagraph"/>
        <w:rPr>
          <w:rFonts w:ascii="Calibri" w:hAnsi="Calibri"/>
          <w:bCs/>
        </w:rPr>
      </w:pPr>
    </w:p>
    <w:p w14:paraId="3B79AD9F" w14:textId="77777777" w:rsidR="00084A29" w:rsidRPr="009C6EA5" w:rsidRDefault="00084A29" w:rsidP="00326EE0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 w:rsidRPr="009C6EA5">
        <w:rPr>
          <w:rFonts w:ascii="Calibri" w:hAnsi="Calibri"/>
          <w:b/>
        </w:rPr>
        <w:t xml:space="preserve">Is there a data manager </w:t>
      </w:r>
      <w:r w:rsidR="00193DB6" w:rsidRPr="009C6EA5">
        <w:rPr>
          <w:rFonts w:ascii="Calibri" w:hAnsi="Calibri"/>
          <w:b/>
        </w:rPr>
        <w:t xml:space="preserve">who could assist in sharing information and data? </w:t>
      </w:r>
    </w:p>
    <w:bookmarkStart w:id="8" w:name="_Hlk47715233"/>
    <w:p w14:paraId="46067059" w14:textId="77777777" w:rsidR="00596AD7" w:rsidRDefault="00596AD7" w:rsidP="00596AD7">
      <w:pPr>
        <w:rPr>
          <w:rFonts w:ascii="Calibri" w:hAnsi="Calibri"/>
          <w:bCs/>
        </w:rPr>
      </w:pPr>
      <w:r w:rsidRPr="00FF6DBF">
        <w:fldChar w:fldCharType="begin">
          <w:ffData>
            <w:name w:val="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r w:rsidRPr="00FF6DBF">
        <w:instrText xml:space="preserve"> FORMDROPDOWN </w:instrText>
      </w:r>
      <w:r w:rsidR="00756DA9">
        <w:fldChar w:fldCharType="separate"/>
      </w:r>
      <w:r w:rsidRPr="00FF6DBF">
        <w:fldChar w:fldCharType="end"/>
      </w:r>
      <w:r>
        <w:t xml:space="preserve">. </w:t>
      </w:r>
      <w:r>
        <w:rPr>
          <w:rFonts w:ascii="Calibri" w:hAnsi="Calibri"/>
          <w:bCs/>
        </w:rPr>
        <w:t xml:space="preserve">If yes, </w:t>
      </w:r>
      <w:r>
        <w:rPr>
          <w:rFonts w:ascii="Calibri" w:hAnsi="Calibri"/>
          <w:bCs/>
        </w:rPr>
        <w:fldChar w:fldCharType="begin">
          <w:ffData>
            <w:name w:val=""/>
            <w:enabled/>
            <w:calcOnExit w:val="0"/>
            <w:textInput>
              <w:default w:val="name and email"/>
            </w:textInput>
          </w:ffData>
        </w:fldChar>
      </w:r>
      <w:r>
        <w:rPr>
          <w:rFonts w:ascii="Calibri" w:hAnsi="Calibri"/>
          <w:bCs/>
        </w:rPr>
        <w:instrText xml:space="preserve"> FORMTEXT </w:instrText>
      </w:r>
      <w:r>
        <w:rPr>
          <w:rFonts w:ascii="Calibri" w:hAnsi="Calibri"/>
          <w:bCs/>
        </w:rPr>
      </w:r>
      <w:r>
        <w:rPr>
          <w:rFonts w:ascii="Calibri" w:hAnsi="Calibri"/>
          <w:bCs/>
        </w:rPr>
        <w:fldChar w:fldCharType="separate"/>
      </w:r>
      <w:r>
        <w:rPr>
          <w:rFonts w:ascii="Calibri" w:hAnsi="Calibri"/>
          <w:bCs/>
          <w:noProof/>
        </w:rPr>
        <w:t>name and email</w:t>
      </w:r>
      <w:r>
        <w:rPr>
          <w:rFonts w:ascii="Calibri" w:hAnsi="Calibri"/>
          <w:bCs/>
        </w:rPr>
        <w:fldChar w:fldCharType="end"/>
      </w:r>
    </w:p>
    <w:p w14:paraId="0010DA08" w14:textId="77777777" w:rsidR="005E3BCD" w:rsidRPr="00EE4433" w:rsidRDefault="005E3BCD" w:rsidP="005E3BCD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 w:rsidRPr="00EE4433">
        <w:rPr>
          <w:rFonts w:ascii="Calibri" w:hAnsi="Calibri"/>
          <w:b/>
        </w:rPr>
        <w:t xml:space="preserve">Is there a </w:t>
      </w:r>
      <w:r>
        <w:rPr>
          <w:rFonts w:ascii="Calibri" w:hAnsi="Calibri"/>
          <w:b/>
        </w:rPr>
        <w:t>biobank</w:t>
      </w:r>
      <w:r w:rsidRPr="00EE4433">
        <w:rPr>
          <w:rFonts w:ascii="Calibri" w:hAnsi="Calibri"/>
          <w:b/>
        </w:rPr>
        <w:t xml:space="preserve"> manager who could assist in sharing </w:t>
      </w:r>
      <w:r>
        <w:rPr>
          <w:rFonts w:ascii="Calibri" w:hAnsi="Calibri"/>
          <w:b/>
        </w:rPr>
        <w:t>specimens</w:t>
      </w:r>
      <w:r w:rsidRPr="00EE4433">
        <w:rPr>
          <w:rFonts w:ascii="Calibri" w:hAnsi="Calibri"/>
          <w:b/>
        </w:rPr>
        <w:t xml:space="preserve">? </w:t>
      </w:r>
    </w:p>
    <w:p w14:paraId="21891443" w14:textId="77777777" w:rsidR="005E3BCD" w:rsidRPr="008B77BD" w:rsidRDefault="005E3BCD" w:rsidP="005E3BCD">
      <w:pPr>
        <w:rPr>
          <w:rFonts w:ascii="Calibri" w:hAnsi="Calibri"/>
          <w:bCs/>
        </w:rPr>
      </w:pPr>
      <w:r>
        <w:fldChar w:fldCharType="begin">
          <w:ffData>
            <w:name w:val=""/>
            <w:enabled/>
            <w:calcOnExit w:val="0"/>
            <w:ddList>
              <w:listEntry w:val="Please select"/>
              <w:listEntry w:val="Yes"/>
              <w:listEntry w:val="No"/>
              <w:listEntry w:val="Not Applicable"/>
            </w:ddList>
          </w:ffData>
        </w:fldChar>
      </w:r>
      <w:r>
        <w:instrText xml:space="preserve"> FORMDROPDOWN </w:instrText>
      </w:r>
      <w:r w:rsidR="00756DA9">
        <w:fldChar w:fldCharType="separate"/>
      </w:r>
      <w:r>
        <w:fldChar w:fldCharType="end"/>
      </w:r>
      <w:r>
        <w:t xml:space="preserve">. </w:t>
      </w:r>
      <w:r>
        <w:rPr>
          <w:rFonts w:ascii="Calibri" w:hAnsi="Calibri"/>
          <w:bCs/>
        </w:rPr>
        <w:t xml:space="preserve">If yes, </w:t>
      </w:r>
      <w:r w:rsidR="00FD0542">
        <w:rPr>
          <w:rFonts w:ascii="Calibri" w:hAnsi="Calibri"/>
          <w:bCs/>
        </w:rPr>
        <w:fldChar w:fldCharType="begin">
          <w:ffData>
            <w:name w:val=""/>
            <w:enabled/>
            <w:calcOnExit w:val="0"/>
            <w:textInput>
              <w:default w:val="name and email"/>
            </w:textInput>
          </w:ffData>
        </w:fldChar>
      </w:r>
      <w:r w:rsidR="00FD0542">
        <w:rPr>
          <w:rFonts w:ascii="Calibri" w:hAnsi="Calibri"/>
          <w:bCs/>
        </w:rPr>
        <w:instrText xml:space="preserve"> FORMTEXT </w:instrText>
      </w:r>
      <w:r w:rsidR="00FD0542">
        <w:rPr>
          <w:rFonts w:ascii="Calibri" w:hAnsi="Calibri"/>
          <w:bCs/>
        </w:rPr>
      </w:r>
      <w:r w:rsidR="00FD0542">
        <w:rPr>
          <w:rFonts w:ascii="Calibri" w:hAnsi="Calibri"/>
          <w:bCs/>
        </w:rPr>
        <w:fldChar w:fldCharType="separate"/>
      </w:r>
      <w:r w:rsidR="00FD0542">
        <w:rPr>
          <w:rFonts w:ascii="Calibri" w:hAnsi="Calibri"/>
          <w:bCs/>
          <w:noProof/>
        </w:rPr>
        <w:t>name and email</w:t>
      </w:r>
      <w:r w:rsidR="00FD0542">
        <w:rPr>
          <w:rFonts w:ascii="Calibri" w:hAnsi="Calibri"/>
          <w:bCs/>
        </w:rPr>
        <w:fldChar w:fldCharType="end"/>
      </w:r>
    </w:p>
    <w:bookmarkEnd w:id="8"/>
    <w:p w14:paraId="22DB2064" w14:textId="77777777" w:rsidR="00A0720A" w:rsidRDefault="00A0720A" w:rsidP="00A0720A">
      <w:pPr>
        <w:pStyle w:val="ListParagraph"/>
        <w:ind w:left="360"/>
        <w:rPr>
          <w:b/>
          <w:bCs/>
        </w:rPr>
      </w:pPr>
    </w:p>
    <w:p w14:paraId="4B765978" w14:textId="77777777" w:rsidR="002B5857" w:rsidRDefault="002B5857" w:rsidP="00326EE0">
      <w:pPr>
        <w:pStyle w:val="ListParagraph"/>
        <w:numPr>
          <w:ilvl w:val="0"/>
          <w:numId w:val="2"/>
        </w:numPr>
        <w:rPr>
          <w:b/>
          <w:bCs/>
        </w:rPr>
      </w:pPr>
      <w:r w:rsidRPr="002B5857">
        <w:rPr>
          <w:b/>
          <w:bCs/>
        </w:rPr>
        <w:t>Publications arising from study/cohort</w:t>
      </w:r>
    </w:p>
    <w:p w14:paraId="165332D4" w14:textId="77777777" w:rsidR="00DD4A7C" w:rsidRDefault="00DD4A7C" w:rsidP="00DD4A7C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Primary outcomes manuscripts</w:t>
      </w:r>
    </w:p>
    <w:p w14:paraId="10D1A784" w14:textId="77777777" w:rsidR="00D32AE2" w:rsidRDefault="00D32AE2" w:rsidP="00D32AE2">
      <w:pPr>
        <w:pStyle w:val="ListParagraph"/>
        <w:ind w:left="792"/>
        <w:rPr>
          <w:b/>
          <w:bCs/>
        </w:rPr>
      </w:pPr>
    </w:p>
    <w:p w14:paraId="561424C8" w14:textId="77777777" w:rsidR="00620062" w:rsidRPr="002246AC" w:rsidRDefault="00620062" w:rsidP="002F3526">
      <w:pPr>
        <w:pStyle w:val="ListParagraph"/>
        <w:numPr>
          <w:ilvl w:val="0"/>
          <w:numId w:val="9"/>
        </w:numPr>
      </w:pPr>
      <w:r w:rsidRPr="002F3526">
        <w:rPr>
          <w:rFonts w:ascii="Calibri" w:hAnsi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3526">
        <w:rPr>
          <w:rFonts w:ascii="Calibri" w:hAnsi="Calibri"/>
          <w:bCs/>
          <w:lang w:val="nb-NO"/>
        </w:rPr>
        <w:instrText xml:space="preserve"> FORMTEXT </w:instrText>
      </w:r>
      <w:r w:rsidRPr="002F3526">
        <w:rPr>
          <w:rFonts w:ascii="Calibri" w:hAnsi="Calibri"/>
          <w:bCs/>
        </w:rPr>
      </w:r>
      <w:r w:rsidRPr="002F3526">
        <w:rPr>
          <w:rFonts w:ascii="Calibri" w:hAnsi="Calibri"/>
          <w:bCs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F3526">
        <w:rPr>
          <w:rFonts w:ascii="Calibri" w:hAnsi="Calibri"/>
          <w:bCs/>
        </w:rPr>
        <w:fldChar w:fldCharType="end"/>
      </w:r>
    </w:p>
    <w:p w14:paraId="5DD3DE7A" w14:textId="77777777" w:rsidR="00620062" w:rsidRDefault="00620062" w:rsidP="00620062">
      <w:pPr>
        <w:pStyle w:val="ListParagraph"/>
        <w:ind w:left="792"/>
        <w:rPr>
          <w:b/>
          <w:bCs/>
        </w:rPr>
      </w:pPr>
    </w:p>
    <w:p w14:paraId="240AD5A6" w14:textId="77777777" w:rsidR="00DD4A7C" w:rsidRPr="002B5857" w:rsidRDefault="00DD4A7C" w:rsidP="00024BBB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Other manuscripts </w:t>
      </w:r>
    </w:p>
    <w:p w14:paraId="4EB3074A" w14:textId="77777777" w:rsidR="006D1E03" w:rsidRDefault="006D1E03" w:rsidP="006D1E03">
      <w:pPr>
        <w:pStyle w:val="ListParagraph"/>
        <w:ind w:left="360"/>
        <w:rPr>
          <w:rFonts w:ascii="Calibri" w:hAnsi="Calibri"/>
          <w:bCs/>
        </w:rPr>
      </w:pPr>
    </w:p>
    <w:p w14:paraId="452B6E62" w14:textId="77777777" w:rsidR="006956A5" w:rsidRPr="002246AC" w:rsidRDefault="00326EE0" w:rsidP="00771DFD">
      <w:pPr>
        <w:pStyle w:val="ListParagraph"/>
        <w:numPr>
          <w:ilvl w:val="0"/>
          <w:numId w:val="7"/>
        </w:numPr>
      </w:pPr>
      <w:r w:rsidRPr="00326EE0">
        <w:rPr>
          <w:rFonts w:ascii="Calibri" w:hAnsi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733E">
        <w:rPr>
          <w:rFonts w:ascii="Calibri" w:hAnsi="Calibri"/>
          <w:bCs/>
          <w:lang w:val="nb-NO"/>
        </w:rPr>
        <w:instrText xml:space="preserve"> FORMTEXT </w:instrText>
      </w:r>
      <w:r w:rsidRPr="00326EE0">
        <w:rPr>
          <w:rFonts w:ascii="Calibri" w:hAnsi="Calibri"/>
          <w:bCs/>
        </w:rPr>
      </w:r>
      <w:r w:rsidRPr="00326EE0">
        <w:rPr>
          <w:rFonts w:ascii="Calibri" w:hAnsi="Calibri"/>
          <w:bCs/>
        </w:rPr>
        <w:fldChar w:fldCharType="separate"/>
      </w:r>
      <w:r w:rsidR="00771DFD">
        <w:rPr>
          <w:rFonts w:ascii="Calibri" w:hAnsi="Calibri"/>
          <w:bCs/>
        </w:rPr>
        <w:t> </w:t>
      </w:r>
      <w:r w:rsidR="00771DFD">
        <w:rPr>
          <w:rFonts w:ascii="Calibri" w:hAnsi="Calibri"/>
          <w:bCs/>
        </w:rPr>
        <w:t> </w:t>
      </w:r>
      <w:r w:rsidR="00771DFD">
        <w:rPr>
          <w:rFonts w:ascii="Calibri" w:hAnsi="Calibri"/>
          <w:bCs/>
        </w:rPr>
        <w:t> </w:t>
      </w:r>
      <w:r w:rsidR="00771DFD">
        <w:rPr>
          <w:rFonts w:ascii="Calibri" w:hAnsi="Calibri"/>
          <w:bCs/>
        </w:rPr>
        <w:t> </w:t>
      </w:r>
      <w:r w:rsidR="00771DFD">
        <w:rPr>
          <w:rFonts w:ascii="Calibri" w:hAnsi="Calibri"/>
          <w:bCs/>
        </w:rPr>
        <w:t> </w:t>
      </w:r>
      <w:r w:rsidRPr="00326EE0">
        <w:rPr>
          <w:rFonts w:ascii="Calibri" w:hAnsi="Calibri"/>
          <w:bCs/>
        </w:rPr>
        <w:fldChar w:fldCharType="end"/>
      </w:r>
    </w:p>
    <w:p w14:paraId="2E3690E6" w14:textId="77777777" w:rsidR="00D51EA4" w:rsidRDefault="00D51EA4" w:rsidP="00771DFD">
      <w:pPr>
        <w:ind w:left="360"/>
      </w:pPr>
    </w:p>
    <w:sectPr w:rsidR="00D51EA4" w:rsidSect="00B72E3F">
      <w:headerReference w:type="default" r:id="rId11"/>
      <w:footerReference w:type="default" r:id="rId12"/>
      <w:pgSz w:w="11906" w:h="16838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4BC9A" w14:textId="77777777" w:rsidR="00756DA9" w:rsidRDefault="00756DA9" w:rsidP="00231E20">
      <w:pPr>
        <w:spacing w:after="0" w:line="240" w:lineRule="auto"/>
      </w:pPr>
      <w:r>
        <w:separator/>
      </w:r>
    </w:p>
  </w:endnote>
  <w:endnote w:type="continuationSeparator" w:id="0">
    <w:p w14:paraId="64338EEE" w14:textId="77777777" w:rsidR="00756DA9" w:rsidRDefault="00756DA9" w:rsidP="0023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79916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10F9F" w14:textId="77777777" w:rsidR="00962892" w:rsidRDefault="004D4912">
        <w:pPr>
          <w:pStyle w:val="Footer"/>
          <w:jc w:val="right"/>
        </w:pPr>
        <w:r>
          <w:t xml:space="preserve">COFFI Cohort </w:t>
        </w:r>
        <w:r w:rsidR="00B72E3F">
          <w:t>description</w:t>
        </w:r>
        <w:r>
          <w:t xml:space="preserve"> template V</w:t>
        </w:r>
        <w:r w:rsidR="00B72E3F">
          <w:t>1.0</w:t>
        </w:r>
        <w:r>
          <w:t xml:space="preserve"> – Sept 202</w:t>
        </w:r>
        <w:r w:rsidR="00B72E3F">
          <w:t>0</w:t>
        </w:r>
        <w:r>
          <w:tab/>
        </w:r>
        <w:r w:rsidR="00962892">
          <w:fldChar w:fldCharType="begin"/>
        </w:r>
        <w:r w:rsidR="00962892">
          <w:instrText xml:space="preserve"> PAGE   \* MERGEFORMAT </w:instrText>
        </w:r>
        <w:r w:rsidR="00962892">
          <w:fldChar w:fldCharType="separate"/>
        </w:r>
        <w:r w:rsidR="00D31546">
          <w:rPr>
            <w:noProof/>
          </w:rPr>
          <w:t>3</w:t>
        </w:r>
        <w:r w:rsidR="0096289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1A596" w14:textId="77777777" w:rsidR="00756DA9" w:rsidRDefault="00756DA9" w:rsidP="00231E20">
      <w:pPr>
        <w:spacing w:after="0" w:line="240" w:lineRule="auto"/>
      </w:pPr>
      <w:r>
        <w:separator/>
      </w:r>
    </w:p>
  </w:footnote>
  <w:footnote w:type="continuationSeparator" w:id="0">
    <w:p w14:paraId="27660034" w14:textId="77777777" w:rsidR="00756DA9" w:rsidRDefault="00756DA9" w:rsidP="00231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98836" w14:textId="77777777" w:rsidR="00962892" w:rsidRDefault="00E456A3" w:rsidP="009A45C0">
    <w:pPr>
      <w:pStyle w:val="Header"/>
      <w:rPr>
        <w:i/>
        <w:iCs/>
      </w:rPr>
    </w:pPr>
    <w:r>
      <w:rPr>
        <w:i/>
        <w:iCs/>
        <w:noProof/>
      </w:rPr>
      <w:drawing>
        <wp:inline distT="0" distB="0" distL="0" distR="0" wp14:anchorId="2983B041" wp14:editId="3C0D7791">
          <wp:extent cx="1223234" cy="467553"/>
          <wp:effectExtent l="0" t="0" r="0" b="889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237" cy="48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2DAA"/>
    <w:multiLevelType w:val="multilevel"/>
    <w:tmpl w:val="148E0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 w:val="0"/>
      </w:r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DF7BF6"/>
    <w:multiLevelType w:val="multilevel"/>
    <w:tmpl w:val="ECE6C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441D96"/>
    <w:multiLevelType w:val="multilevel"/>
    <w:tmpl w:val="81400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5A57C9"/>
    <w:multiLevelType w:val="multilevel"/>
    <w:tmpl w:val="761A2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b/>
        <w:bCs w:val="0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33EB0CFA"/>
    <w:multiLevelType w:val="hybridMultilevel"/>
    <w:tmpl w:val="D1EA9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B1FA7"/>
    <w:multiLevelType w:val="hybridMultilevel"/>
    <w:tmpl w:val="04407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F4511"/>
    <w:multiLevelType w:val="hybridMultilevel"/>
    <w:tmpl w:val="04A81E44"/>
    <w:lvl w:ilvl="0" w:tplc="832EDE18">
      <w:start w:val="1"/>
      <w:numFmt w:val="lowerLetter"/>
      <w:lvlText w:val="%1."/>
      <w:lvlJc w:val="left"/>
      <w:pPr>
        <w:ind w:left="1584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2304" w:hanging="360"/>
      </w:pPr>
    </w:lvl>
    <w:lvl w:ilvl="2" w:tplc="0C09001B" w:tentative="1">
      <w:start w:val="1"/>
      <w:numFmt w:val="lowerRoman"/>
      <w:lvlText w:val="%3."/>
      <w:lvlJc w:val="right"/>
      <w:pPr>
        <w:ind w:left="3024" w:hanging="180"/>
      </w:pPr>
    </w:lvl>
    <w:lvl w:ilvl="3" w:tplc="0C09000F" w:tentative="1">
      <w:start w:val="1"/>
      <w:numFmt w:val="decimal"/>
      <w:lvlText w:val="%4."/>
      <w:lvlJc w:val="left"/>
      <w:pPr>
        <w:ind w:left="3744" w:hanging="360"/>
      </w:pPr>
    </w:lvl>
    <w:lvl w:ilvl="4" w:tplc="0C090019" w:tentative="1">
      <w:start w:val="1"/>
      <w:numFmt w:val="lowerLetter"/>
      <w:lvlText w:val="%5."/>
      <w:lvlJc w:val="left"/>
      <w:pPr>
        <w:ind w:left="4464" w:hanging="360"/>
      </w:pPr>
    </w:lvl>
    <w:lvl w:ilvl="5" w:tplc="0C09001B" w:tentative="1">
      <w:start w:val="1"/>
      <w:numFmt w:val="lowerRoman"/>
      <w:lvlText w:val="%6."/>
      <w:lvlJc w:val="right"/>
      <w:pPr>
        <w:ind w:left="5184" w:hanging="180"/>
      </w:pPr>
    </w:lvl>
    <w:lvl w:ilvl="6" w:tplc="0C09000F" w:tentative="1">
      <w:start w:val="1"/>
      <w:numFmt w:val="decimal"/>
      <w:lvlText w:val="%7."/>
      <w:lvlJc w:val="left"/>
      <w:pPr>
        <w:ind w:left="5904" w:hanging="360"/>
      </w:pPr>
    </w:lvl>
    <w:lvl w:ilvl="7" w:tplc="0C090019" w:tentative="1">
      <w:start w:val="1"/>
      <w:numFmt w:val="lowerLetter"/>
      <w:lvlText w:val="%8."/>
      <w:lvlJc w:val="left"/>
      <w:pPr>
        <w:ind w:left="6624" w:hanging="360"/>
      </w:pPr>
    </w:lvl>
    <w:lvl w:ilvl="8" w:tplc="0C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7" w15:restartNumberingAfterBreak="0">
    <w:nsid w:val="558F0B7D"/>
    <w:multiLevelType w:val="hybridMultilevel"/>
    <w:tmpl w:val="D1E02EBA"/>
    <w:lvl w:ilvl="0" w:tplc="45F063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onotype Sorts" w:hint="default"/>
      </w:rPr>
    </w:lvl>
    <w:lvl w:ilvl="2" w:tplc="D118708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onotype Sort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onotype Sort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C30FA"/>
    <w:multiLevelType w:val="multilevel"/>
    <w:tmpl w:val="7C924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DA9"/>
    <w:rsid w:val="00000925"/>
    <w:rsid w:val="000065E1"/>
    <w:rsid w:val="00010A24"/>
    <w:rsid w:val="000130C2"/>
    <w:rsid w:val="000136D3"/>
    <w:rsid w:val="00014041"/>
    <w:rsid w:val="00017DEF"/>
    <w:rsid w:val="00024BBB"/>
    <w:rsid w:val="00030951"/>
    <w:rsid w:val="00034DF2"/>
    <w:rsid w:val="00036553"/>
    <w:rsid w:val="00037BDB"/>
    <w:rsid w:val="00052322"/>
    <w:rsid w:val="00054297"/>
    <w:rsid w:val="00065F08"/>
    <w:rsid w:val="00067043"/>
    <w:rsid w:val="00067480"/>
    <w:rsid w:val="00075547"/>
    <w:rsid w:val="00075968"/>
    <w:rsid w:val="00084A29"/>
    <w:rsid w:val="00087AFF"/>
    <w:rsid w:val="00090B8C"/>
    <w:rsid w:val="0009336B"/>
    <w:rsid w:val="00093499"/>
    <w:rsid w:val="00093527"/>
    <w:rsid w:val="000948A8"/>
    <w:rsid w:val="00095560"/>
    <w:rsid w:val="00096235"/>
    <w:rsid w:val="00097AF9"/>
    <w:rsid w:val="000A494A"/>
    <w:rsid w:val="000A5177"/>
    <w:rsid w:val="000B0287"/>
    <w:rsid w:val="000B1049"/>
    <w:rsid w:val="000B1796"/>
    <w:rsid w:val="000B50CC"/>
    <w:rsid w:val="000B7665"/>
    <w:rsid w:val="000C04B8"/>
    <w:rsid w:val="000C3070"/>
    <w:rsid w:val="000C5E38"/>
    <w:rsid w:val="000C6011"/>
    <w:rsid w:val="000C615E"/>
    <w:rsid w:val="000D06BB"/>
    <w:rsid w:val="000D6A07"/>
    <w:rsid w:val="000E0B52"/>
    <w:rsid w:val="000E5667"/>
    <w:rsid w:val="000E5CA4"/>
    <w:rsid w:val="000E66D5"/>
    <w:rsid w:val="000F33D5"/>
    <w:rsid w:val="000F5A79"/>
    <w:rsid w:val="000F5F8C"/>
    <w:rsid w:val="00101A89"/>
    <w:rsid w:val="0010262C"/>
    <w:rsid w:val="0010359C"/>
    <w:rsid w:val="001037D2"/>
    <w:rsid w:val="001042B5"/>
    <w:rsid w:val="00105FDD"/>
    <w:rsid w:val="0011095C"/>
    <w:rsid w:val="0011232A"/>
    <w:rsid w:val="001164BB"/>
    <w:rsid w:val="00121AA8"/>
    <w:rsid w:val="00122764"/>
    <w:rsid w:val="00122A40"/>
    <w:rsid w:val="00123FD3"/>
    <w:rsid w:val="00137A4A"/>
    <w:rsid w:val="001564D4"/>
    <w:rsid w:val="00157806"/>
    <w:rsid w:val="00161AC9"/>
    <w:rsid w:val="00173512"/>
    <w:rsid w:val="00173BB0"/>
    <w:rsid w:val="001807DE"/>
    <w:rsid w:val="001811FC"/>
    <w:rsid w:val="00186FCD"/>
    <w:rsid w:val="0018709E"/>
    <w:rsid w:val="00193DB6"/>
    <w:rsid w:val="001950B5"/>
    <w:rsid w:val="001A0287"/>
    <w:rsid w:val="001A136E"/>
    <w:rsid w:val="001A648F"/>
    <w:rsid w:val="001B0563"/>
    <w:rsid w:val="001B1AA5"/>
    <w:rsid w:val="001B6BD9"/>
    <w:rsid w:val="001B72B1"/>
    <w:rsid w:val="001C31C7"/>
    <w:rsid w:val="001C3298"/>
    <w:rsid w:val="001C6D64"/>
    <w:rsid w:val="001D3FBA"/>
    <w:rsid w:val="001D4FA8"/>
    <w:rsid w:val="001D7B9C"/>
    <w:rsid w:val="001F120A"/>
    <w:rsid w:val="00215305"/>
    <w:rsid w:val="00220087"/>
    <w:rsid w:val="00220FDC"/>
    <w:rsid w:val="002246AC"/>
    <w:rsid w:val="00227413"/>
    <w:rsid w:val="00231C80"/>
    <w:rsid w:val="00231E20"/>
    <w:rsid w:val="00237146"/>
    <w:rsid w:val="002408D0"/>
    <w:rsid w:val="002422D2"/>
    <w:rsid w:val="002433AB"/>
    <w:rsid w:val="002529D2"/>
    <w:rsid w:val="00255E99"/>
    <w:rsid w:val="002604E2"/>
    <w:rsid w:val="00262D95"/>
    <w:rsid w:val="00265623"/>
    <w:rsid w:val="002667E5"/>
    <w:rsid w:val="00270D22"/>
    <w:rsid w:val="00271BC5"/>
    <w:rsid w:val="002814F0"/>
    <w:rsid w:val="00282048"/>
    <w:rsid w:val="002840A8"/>
    <w:rsid w:val="00290297"/>
    <w:rsid w:val="00292555"/>
    <w:rsid w:val="00292EBC"/>
    <w:rsid w:val="0029555F"/>
    <w:rsid w:val="002A2D4F"/>
    <w:rsid w:val="002A4AAC"/>
    <w:rsid w:val="002B3694"/>
    <w:rsid w:val="002B5857"/>
    <w:rsid w:val="002C3C43"/>
    <w:rsid w:val="002C5B7E"/>
    <w:rsid w:val="002D2F1C"/>
    <w:rsid w:val="002D794D"/>
    <w:rsid w:val="002E304C"/>
    <w:rsid w:val="002E52F7"/>
    <w:rsid w:val="002E63E0"/>
    <w:rsid w:val="002F0DA3"/>
    <w:rsid w:val="002F3526"/>
    <w:rsid w:val="002F70FE"/>
    <w:rsid w:val="0030044B"/>
    <w:rsid w:val="00302181"/>
    <w:rsid w:val="00305618"/>
    <w:rsid w:val="00306161"/>
    <w:rsid w:val="003100BC"/>
    <w:rsid w:val="003140DD"/>
    <w:rsid w:val="00320AAF"/>
    <w:rsid w:val="00322EA9"/>
    <w:rsid w:val="00323EDB"/>
    <w:rsid w:val="00325439"/>
    <w:rsid w:val="00326EE0"/>
    <w:rsid w:val="00327120"/>
    <w:rsid w:val="003332CB"/>
    <w:rsid w:val="00335EA5"/>
    <w:rsid w:val="003362B7"/>
    <w:rsid w:val="003439BF"/>
    <w:rsid w:val="00343B39"/>
    <w:rsid w:val="00343CE4"/>
    <w:rsid w:val="003456A5"/>
    <w:rsid w:val="00346242"/>
    <w:rsid w:val="0035155E"/>
    <w:rsid w:val="00353D83"/>
    <w:rsid w:val="003566DA"/>
    <w:rsid w:val="00356A02"/>
    <w:rsid w:val="003675FA"/>
    <w:rsid w:val="00367CFC"/>
    <w:rsid w:val="0037221D"/>
    <w:rsid w:val="00373B61"/>
    <w:rsid w:val="003740DA"/>
    <w:rsid w:val="00381652"/>
    <w:rsid w:val="003826FE"/>
    <w:rsid w:val="00383B4B"/>
    <w:rsid w:val="00384390"/>
    <w:rsid w:val="00385E54"/>
    <w:rsid w:val="00391028"/>
    <w:rsid w:val="00391C65"/>
    <w:rsid w:val="00394637"/>
    <w:rsid w:val="00396773"/>
    <w:rsid w:val="003A27F1"/>
    <w:rsid w:val="003A384B"/>
    <w:rsid w:val="003A6FCA"/>
    <w:rsid w:val="003C0EFA"/>
    <w:rsid w:val="003C1C69"/>
    <w:rsid w:val="003C210F"/>
    <w:rsid w:val="003C2A0F"/>
    <w:rsid w:val="003C6F66"/>
    <w:rsid w:val="003D4AFE"/>
    <w:rsid w:val="003D5E53"/>
    <w:rsid w:val="003E376B"/>
    <w:rsid w:val="003F29B0"/>
    <w:rsid w:val="003F2DF4"/>
    <w:rsid w:val="003F7827"/>
    <w:rsid w:val="0040075A"/>
    <w:rsid w:val="004218F6"/>
    <w:rsid w:val="00422B07"/>
    <w:rsid w:val="00423774"/>
    <w:rsid w:val="00430B3E"/>
    <w:rsid w:val="00432C67"/>
    <w:rsid w:val="00432FC7"/>
    <w:rsid w:val="00436FF2"/>
    <w:rsid w:val="004456FC"/>
    <w:rsid w:val="004500C1"/>
    <w:rsid w:val="00452599"/>
    <w:rsid w:val="00457F34"/>
    <w:rsid w:val="004614CF"/>
    <w:rsid w:val="004642D6"/>
    <w:rsid w:val="00466EF0"/>
    <w:rsid w:val="004741B8"/>
    <w:rsid w:val="00477187"/>
    <w:rsid w:val="004844E1"/>
    <w:rsid w:val="004847F4"/>
    <w:rsid w:val="00484899"/>
    <w:rsid w:val="00487B6A"/>
    <w:rsid w:val="004906B2"/>
    <w:rsid w:val="00493C62"/>
    <w:rsid w:val="00494C70"/>
    <w:rsid w:val="004A14CB"/>
    <w:rsid w:val="004A39CD"/>
    <w:rsid w:val="004A439E"/>
    <w:rsid w:val="004A77AD"/>
    <w:rsid w:val="004B4AB6"/>
    <w:rsid w:val="004C03B0"/>
    <w:rsid w:val="004C5E50"/>
    <w:rsid w:val="004D4912"/>
    <w:rsid w:val="004D4BFA"/>
    <w:rsid w:val="004D56D9"/>
    <w:rsid w:val="004D62F5"/>
    <w:rsid w:val="004E0BE4"/>
    <w:rsid w:val="004E19C9"/>
    <w:rsid w:val="004E1C98"/>
    <w:rsid w:val="004E5B8F"/>
    <w:rsid w:val="004F2C13"/>
    <w:rsid w:val="004F6FD8"/>
    <w:rsid w:val="004F72A7"/>
    <w:rsid w:val="00502930"/>
    <w:rsid w:val="00512E75"/>
    <w:rsid w:val="00516C65"/>
    <w:rsid w:val="00522BE1"/>
    <w:rsid w:val="0052368D"/>
    <w:rsid w:val="0052483D"/>
    <w:rsid w:val="00531B52"/>
    <w:rsid w:val="00537A69"/>
    <w:rsid w:val="005407D6"/>
    <w:rsid w:val="00541645"/>
    <w:rsid w:val="00550891"/>
    <w:rsid w:val="00555345"/>
    <w:rsid w:val="00556059"/>
    <w:rsid w:val="0055728B"/>
    <w:rsid w:val="0056301A"/>
    <w:rsid w:val="00574654"/>
    <w:rsid w:val="00575743"/>
    <w:rsid w:val="00575E39"/>
    <w:rsid w:val="00577279"/>
    <w:rsid w:val="005807B6"/>
    <w:rsid w:val="00583222"/>
    <w:rsid w:val="00584A04"/>
    <w:rsid w:val="00585E80"/>
    <w:rsid w:val="00596AD7"/>
    <w:rsid w:val="005A4F36"/>
    <w:rsid w:val="005C10C0"/>
    <w:rsid w:val="005D119E"/>
    <w:rsid w:val="005D46C0"/>
    <w:rsid w:val="005D59CF"/>
    <w:rsid w:val="005E03CF"/>
    <w:rsid w:val="005E3BCD"/>
    <w:rsid w:val="005E4A54"/>
    <w:rsid w:val="005F418E"/>
    <w:rsid w:val="005F5075"/>
    <w:rsid w:val="00601A89"/>
    <w:rsid w:val="00601DBA"/>
    <w:rsid w:val="00601E89"/>
    <w:rsid w:val="00601F83"/>
    <w:rsid w:val="00612333"/>
    <w:rsid w:val="00620062"/>
    <w:rsid w:val="00620867"/>
    <w:rsid w:val="00620AF8"/>
    <w:rsid w:val="00621082"/>
    <w:rsid w:val="006222DF"/>
    <w:rsid w:val="0062695D"/>
    <w:rsid w:val="00626DE4"/>
    <w:rsid w:val="00635ECC"/>
    <w:rsid w:val="0064453B"/>
    <w:rsid w:val="006456E1"/>
    <w:rsid w:val="006465B0"/>
    <w:rsid w:val="00651EDE"/>
    <w:rsid w:val="006547D2"/>
    <w:rsid w:val="00662F0F"/>
    <w:rsid w:val="006636E3"/>
    <w:rsid w:val="00670D98"/>
    <w:rsid w:val="00674DBB"/>
    <w:rsid w:val="006754A2"/>
    <w:rsid w:val="0067670B"/>
    <w:rsid w:val="006813AE"/>
    <w:rsid w:val="006824DD"/>
    <w:rsid w:val="0068254F"/>
    <w:rsid w:val="006833E5"/>
    <w:rsid w:val="006865FE"/>
    <w:rsid w:val="00690BF7"/>
    <w:rsid w:val="00692E96"/>
    <w:rsid w:val="006956A5"/>
    <w:rsid w:val="006A2D38"/>
    <w:rsid w:val="006B35EB"/>
    <w:rsid w:val="006B7A86"/>
    <w:rsid w:val="006B7C8E"/>
    <w:rsid w:val="006C3FEB"/>
    <w:rsid w:val="006D14C2"/>
    <w:rsid w:val="006D1E03"/>
    <w:rsid w:val="006D2C14"/>
    <w:rsid w:val="006D4215"/>
    <w:rsid w:val="006D4D60"/>
    <w:rsid w:val="006E38CA"/>
    <w:rsid w:val="006E4F48"/>
    <w:rsid w:val="006E5F7C"/>
    <w:rsid w:val="006F048A"/>
    <w:rsid w:val="006F4279"/>
    <w:rsid w:val="007031D7"/>
    <w:rsid w:val="00707A19"/>
    <w:rsid w:val="00715006"/>
    <w:rsid w:val="00716A62"/>
    <w:rsid w:val="007179AE"/>
    <w:rsid w:val="00720DD4"/>
    <w:rsid w:val="00726993"/>
    <w:rsid w:val="00726BBF"/>
    <w:rsid w:val="0073044E"/>
    <w:rsid w:val="00731A0D"/>
    <w:rsid w:val="00737EA3"/>
    <w:rsid w:val="0074484F"/>
    <w:rsid w:val="00750508"/>
    <w:rsid w:val="007521C5"/>
    <w:rsid w:val="007562B6"/>
    <w:rsid w:val="00756DA9"/>
    <w:rsid w:val="00757FA8"/>
    <w:rsid w:val="007612F9"/>
    <w:rsid w:val="0076365C"/>
    <w:rsid w:val="00765326"/>
    <w:rsid w:val="007713F0"/>
    <w:rsid w:val="00771DFD"/>
    <w:rsid w:val="00772119"/>
    <w:rsid w:val="00776274"/>
    <w:rsid w:val="007800FF"/>
    <w:rsid w:val="00781D54"/>
    <w:rsid w:val="00784EF0"/>
    <w:rsid w:val="007855F8"/>
    <w:rsid w:val="00791A25"/>
    <w:rsid w:val="00791B33"/>
    <w:rsid w:val="007946A7"/>
    <w:rsid w:val="007A1F48"/>
    <w:rsid w:val="007A203A"/>
    <w:rsid w:val="007A2AFC"/>
    <w:rsid w:val="007A65A0"/>
    <w:rsid w:val="007B32CE"/>
    <w:rsid w:val="007B3553"/>
    <w:rsid w:val="007B45CE"/>
    <w:rsid w:val="007C2976"/>
    <w:rsid w:val="007C72F0"/>
    <w:rsid w:val="007D34D7"/>
    <w:rsid w:val="007E0CE7"/>
    <w:rsid w:val="007E135C"/>
    <w:rsid w:val="007E7421"/>
    <w:rsid w:val="007F256F"/>
    <w:rsid w:val="007F4281"/>
    <w:rsid w:val="007F5666"/>
    <w:rsid w:val="008058E3"/>
    <w:rsid w:val="008061FB"/>
    <w:rsid w:val="008074D2"/>
    <w:rsid w:val="00807B44"/>
    <w:rsid w:val="00817E7A"/>
    <w:rsid w:val="00820DC3"/>
    <w:rsid w:val="00834BCA"/>
    <w:rsid w:val="00835485"/>
    <w:rsid w:val="008364D2"/>
    <w:rsid w:val="0083796D"/>
    <w:rsid w:val="00840658"/>
    <w:rsid w:val="0084390A"/>
    <w:rsid w:val="00854E25"/>
    <w:rsid w:val="00865CE7"/>
    <w:rsid w:val="00872304"/>
    <w:rsid w:val="00874292"/>
    <w:rsid w:val="00874A85"/>
    <w:rsid w:val="00881157"/>
    <w:rsid w:val="00883ACC"/>
    <w:rsid w:val="00896314"/>
    <w:rsid w:val="00896A3F"/>
    <w:rsid w:val="008A301C"/>
    <w:rsid w:val="008B324D"/>
    <w:rsid w:val="008B3CF7"/>
    <w:rsid w:val="008B7100"/>
    <w:rsid w:val="008C5857"/>
    <w:rsid w:val="008C67E3"/>
    <w:rsid w:val="008D14CE"/>
    <w:rsid w:val="008E0F70"/>
    <w:rsid w:val="008E29BA"/>
    <w:rsid w:val="008E2A38"/>
    <w:rsid w:val="008E3A68"/>
    <w:rsid w:val="008E450B"/>
    <w:rsid w:val="008E5A38"/>
    <w:rsid w:val="008F019C"/>
    <w:rsid w:val="008F2E1C"/>
    <w:rsid w:val="008F4742"/>
    <w:rsid w:val="008F5759"/>
    <w:rsid w:val="008F5ECF"/>
    <w:rsid w:val="008F7B18"/>
    <w:rsid w:val="0090024F"/>
    <w:rsid w:val="00906047"/>
    <w:rsid w:val="00910610"/>
    <w:rsid w:val="00911FB7"/>
    <w:rsid w:val="00914792"/>
    <w:rsid w:val="00917A66"/>
    <w:rsid w:val="00917C75"/>
    <w:rsid w:val="00923F85"/>
    <w:rsid w:val="00925F10"/>
    <w:rsid w:val="009313F2"/>
    <w:rsid w:val="009325DD"/>
    <w:rsid w:val="00933C31"/>
    <w:rsid w:val="00943D65"/>
    <w:rsid w:val="00945863"/>
    <w:rsid w:val="00947427"/>
    <w:rsid w:val="009474E0"/>
    <w:rsid w:val="00951A9B"/>
    <w:rsid w:val="009565D0"/>
    <w:rsid w:val="009573CE"/>
    <w:rsid w:val="00960A9C"/>
    <w:rsid w:val="009614A6"/>
    <w:rsid w:val="00962892"/>
    <w:rsid w:val="00962939"/>
    <w:rsid w:val="00963B8E"/>
    <w:rsid w:val="00967590"/>
    <w:rsid w:val="009724EA"/>
    <w:rsid w:val="00975FD6"/>
    <w:rsid w:val="0098102A"/>
    <w:rsid w:val="0098581A"/>
    <w:rsid w:val="0098797F"/>
    <w:rsid w:val="009A45C0"/>
    <w:rsid w:val="009A5DFF"/>
    <w:rsid w:val="009A5F37"/>
    <w:rsid w:val="009B190E"/>
    <w:rsid w:val="009B1EBE"/>
    <w:rsid w:val="009B4C18"/>
    <w:rsid w:val="009C1918"/>
    <w:rsid w:val="009C56D7"/>
    <w:rsid w:val="009C6EA5"/>
    <w:rsid w:val="009D0F36"/>
    <w:rsid w:val="009D44F9"/>
    <w:rsid w:val="009E23F2"/>
    <w:rsid w:val="009E69BB"/>
    <w:rsid w:val="009F4A44"/>
    <w:rsid w:val="009F733E"/>
    <w:rsid w:val="009F77AC"/>
    <w:rsid w:val="00A005A0"/>
    <w:rsid w:val="00A01703"/>
    <w:rsid w:val="00A03274"/>
    <w:rsid w:val="00A04CD9"/>
    <w:rsid w:val="00A063DD"/>
    <w:rsid w:val="00A0664F"/>
    <w:rsid w:val="00A0720A"/>
    <w:rsid w:val="00A17470"/>
    <w:rsid w:val="00A224A7"/>
    <w:rsid w:val="00A23E92"/>
    <w:rsid w:val="00A24622"/>
    <w:rsid w:val="00A261C0"/>
    <w:rsid w:val="00A32C7A"/>
    <w:rsid w:val="00A4504F"/>
    <w:rsid w:val="00A5040B"/>
    <w:rsid w:val="00A54FC0"/>
    <w:rsid w:val="00A67375"/>
    <w:rsid w:val="00A71086"/>
    <w:rsid w:val="00A7365C"/>
    <w:rsid w:val="00A8465C"/>
    <w:rsid w:val="00A95074"/>
    <w:rsid w:val="00AA18F3"/>
    <w:rsid w:val="00AA4FCF"/>
    <w:rsid w:val="00AA5C02"/>
    <w:rsid w:val="00AB0C8D"/>
    <w:rsid w:val="00AB1EAF"/>
    <w:rsid w:val="00AB409D"/>
    <w:rsid w:val="00AC1F5E"/>
    <w:rsid w:val="00AC3304"/>
    <w:rsid w:val="00AC3A27"/>
    <w:rsid w:val="00AD0CC3"/>
    <w:rsid w:val="00AE08EC"/>
    <w:rsid w:val="00AE33A0"/>
    <w:rsid w:val="00AE3C48"/>
    <w:rsid w:val="00AE5FA2"/>
    <w:rsid w:val="00AE727E"/>
    <w:rsid w:val="00AE7E4A"/>
    <w:rsid w:val="00AF071C"/>
    <w:rsid w:val="00AF2516"/>
    <w:rsid w:val="00AF2A80"/>
    <w:rsid w:val="00AF2C77"/>
    <w:rsid w:val="00AF3438"/>
    <w:rsid w:val="00AF3C81"/>
    <w:rsid w:val="00AF47E1"/>
    <w:rsid w:val="00B060DE"/>
    <w:rsid w:val="00B1089F"/>
    <w:rsid w:val="00B10E65"/>
    <w:rsid w:val="00B140AB"/>
    <w:rsid w:val="00B17D5D"/>
    <w:rsid w:val="00B32483"/>
    <w:rsid w:val="00B33AAB"/>
    <w:rsid w:val="00B35F52"/>
    <w:rsid w:val="00B36913"/>
    <w:rsid w:val="00B371DF"/>
    <w:rsid w:val="00B42ED7"/>
    <w:rsid w:val="00B46C25"/>
    <w:rsid w:val="00B53103"/>
    <w:rsid w:val="00B5455C"/>
    <w:rsid w:val="00B54C75"/>
    <w:rsid w:val="00B55E37"/>
    <w:rsid w:val="00B57275"/>
    <w:rsid w:val="00B6224E"/>
    <w:rsid w:val="00B72E3F"/>
    <w:rsid w:val="00B8298E"/>
    <w:rsid w:val="00B85232"/>
    <w:rsid w:val="00B9143D"/>
    <w:rsid w:val="00B916BF"/>
    <w:rsid w:val="00B9194F"/>
    <w:rsid w:val="00B9298F"/>
    <w:rsid w:val="00B93A99"/>
    <w:rsid w:val="00BA0CAC"/>
    <w:rsid w:val="00BA719E"/>
    <w:rsid w:val="00BB0F5F"/>
    <w:rsid w:val="00BB10C0"/>
    <w:rsid w:val="00BB46AC"/>
    <w:rsid w:val="00BC052F"/>
    <w:rsid w:val="00BC2D5A"/>
    <w:rsid w:val="00BC3F9B"/>
    <w:rsid w:val="00BC4FF2"/>
    <w:rsid w:val="00BD0A6B"/>
    <w:rsid w:val="00BD1A46"/>
    <w:rsid w:val="00BD4CC9"/>
    <w:rsid w:val="00BE37B8"/>
    <w:rsid w:val="00BE49F6"/>
    <w:rsid w:val="00BE5513"/>
    <w:rsid w:val="00BE580B"/>
    <w:rsid w:val="00BF2AC8"/>
    <w:rsid w:val="00BF743F"/>
    <w:rsid w:val="00C017CB"/>
    <w:rsid w:val="00C017F1"/>
    <w:rsid w:val="00C03130"/>
    <w:rsid w:val="00C031AC"/>
    <w:rsid w:val="00C056C4"/>
    <w:rsid w:val="00C067B6"/>
    <w:rsid w:val="00C07D14"/>
    <w:rsid w:val="00C1091D"/>
    <w:rsid w:val="00C15DEE"/>
    <w:rsid w:val="00C20A29"/>
    <w:rsid w:val="00C20C1D"/>
    <w:rsid w:val="00C22F27"/>
    <w:rsid w:val="00C269A9"/>
    <w:rsid w:val="00C270F8"/>
    <w:rsid w:val="00C33150"/>
    <w:rsid w:val="00C33CFB"/>
    <w:rsid w:val="00C34209"/>
    <w:rsid w:val="00C36A3B"/>
    <w:rsid w:val="00C40544"/>
    <w:rsid w:val="00C41B57"/>
    <w:rsid w:val="00C442F6"/>
    <w:rsid w:val="00C46BB1"/>
    <w:rsid w:val="00C527DE"/>
    <w:rsid w:val="00C54B2F"/>
    <w:rsid w:val="00C55DA0"/>
    <w:rsid w:val="00C64E03"/>
    <w:rsid w:val="00C66463"/>
    <w:rsid w:val="00C71AEF"/>
    <w:rsid w:val="00C747BF"/>
    <w:rsid w:val="00C8175B"/>
    <w:rsid w:val="00C82F81"/>
    <w:rsid w:val="00C867EA"/>
    <w:rsid w:val="00C9006D"/>
    <w:rsid w:val="00C90DE8"/>
    <w:rsid w:val="00C94D3A"/>
    <w:rsid w:val="00C959C6"/>
    <w:rsid w:val="00CA1F68"/>
    <w:rsid w:val="00CA6095"/>
    <w:rsid w:val="00CB6870"/>
    <w:rsid w:val="00CB758F"/>
    <w:rsid w:val="00CC773A"/>
    <w:rsid w:val="00CD0D18"/>
    <w:rsid w:val="00CD7807"/>
    <w:rsid w:val="00CE23A2"/>
    <w:rsid w:val="00CF0AB8"/>
    <w:rsid w:val="00CF38DB"/>
    <w:rsid w:val="00D02126"/>
    <w:rsid w:val="00D04C2B"/>
    <w:rsid w:val="00D07413"/>
    <w:rsid w:val="00D14C29"/>
    <w:rsid w:val="00D21492"/>
    <w:rsid w:val="00D21950"/>
    <w:rsid w:val="00D24442"/>
    <w:rsid w:val="00D244DE"/>
    <w:rsid w:val="00D31546"/>
    <w:rsid w:val="00D32AE2"/>
    <w:rsid w:val="00D40486"/>
    <w:rsid w:val="00D43D57"/>
    <w:rsid w:val="00D4558B"/>
    <w:rsid w:val="00D47B24"/>
    <w:rsid w:val="00D5161E"/>
    <w:rsid w:val="00D51EA4"/>
    <w:rsid w:val="00D51F1A"/>
    <w:rsid w:val="00D61CF3"/>
    <w:rsid w:val="00D63B01"/>
    <w:rsid w:val="00D768AA"/>
    <w:rsid w:val="00D839E1"/>
    <w:rsid w:val="00D83A75"/>
    <w:rsid w:val="00D866A5"/>
    <w:rsid w:val="00D90FE3"/>
    <w:rsid w:val="00D920C5"/>
    <w:rsid w:val="00D9556F"/>
    <w:rsid w:val="00DA25FB"/>
    <w:rsid w:val="00DA4FA1"/>
    <w:rsid w:val="00DA75CF"/>
    <w:rsid w:val="00DA7654"/>
    <w:rsid w:val="00DA7D75"/>
    <w:rsid w:val="00DB15BE"/>
    <w:rsid w:val="00DC13E5"/>
    <w:rsid w:val="00DC45C6"/>
    <w:rsid w:val="00DC47FF"/>
    <w:rsid w:val="00DC5FA5"/>
    <w:rsid w:val="00DD36CD"/>
    <w:rsid w:val="00DD4A7C"/>
    <w:rsid w:val="00DD7E1E"/>
    <w:rsid w:val="00DE08A8"/>
    <w:rsid w:val="00DE1DEC"/>
    <w:rsid w:val="00DE2A9D"/>
    <w:rsid w:val="00DE4348"/>
    <w:rsid w:val="00DF2DD6"/>
    <w:rsid w:val="00DF429B"/>
    <w:rsid w:val="00DF5CC8"/>
    <w:rsid w:val="00DF6EB7"/>
    <w:rsid w:val="00E009A5"/>
    <w:rsid w:val="00E02B15"/>
    <w:rsid w:val="00E057A9"/>
    <w:rsid w:val="00E0695B"/>
    <w:rsid w:val="00E12E05"/>
    <w:rsid w:val="00E1418D"/>
    <w:rsid w:val="00E14569"/>
    <w:rsid w:val="00E20779"/>
    <w:rsid w:val="00E2717B"/>
    <w:rsid w:val="00E42890"/>
    <w:rsid w:val="00E4348E"/>
    <w:rsid w:val="00E4362D"/>
    <w:rsid w:val="00E456A3"/>
    <w:rsid w:val="00E51963"/>
    <w:rsid w:val="00E549F9"/>
    <w:rsid w:val="00E563DF"/>
    <w:rsid w:val="00E56510"/>
    <w:rsid w:val="00E5694C"/>
    <w:rsid w:val="00E61725"/>
    <w:rsid w:val="00E63696"/>
    <w:rsid w:val="00E6435A"/>
    <w:rsid w:val="00E65500"/>
    <w:rsid w:val="00E660D8"/>
    <w:rsid w:val="00E71E87"/>
    <w:rsid w:val="00E86BF9"/>
    <w:rsid w:val="00E879FF"/>
    <w:rsid w:val="00E918A0"/>
    <w:rsid w:val="00E929F7"/>
    <w:rsid w:val="00E96633"/>
    <w:rsid w:val="00EA2403"/>
    <w:rsid w:val="00EA38DC"/>
    <w:rsid w:val="00EA3C82"/>
    <w:rsid w:val="00EA4017"/>
    <w:rsid w:val="00EA4F78"/>
    <w:rsid w:val="00EA66B4"/>
    <w:rsid w:val="00EA6FFB"/>
    <w:rsid w:val="00EB09C4"/>
    <w:rsid w:val="00EB1323"/>
    <w:rsid w:val="00EB59A6"/>
    <w:rsid w:val="00EB758C"/>
    <w:rsid w:val="00EC0082"/>
    <w:rsid w:val="00EC208E"/>
    <w:rsid w:val="00ED3E22"/>
    <w:rsid w:val="00ED45EA"/>
    <w:rsid w:val="00EE006F"/>
    <w:rsid w:val="00EE4433"/>
    <w:rsid w:val="00EE7933"/>
    <w:rsid w:val="00EF49BE"/>
    <w:rsid w:val="00EF6FC0"/>
    <w:rsid w:val="00F0049B"/>
    <w:rsid w:val="00F03CDC"/>
    <w:rsid w:val="00F07AEE"/>
    <w:rsid w:val="00F1040D"/>
    <w:rsid w:val="00F12D68"/>
    <w:rsid w:val="00F16B1C"/>
    <w:rsid w:val="00F21447"/>
    <w:rsid w:val="00F21748"/>
    <w:rsid w:val="00F21902"/>
    <w:rsid w:val="00F3597E"/>
    <w:rsid w:val="00F37074"/>
    <w:rsid w:val="00F37788"/>
    <w:rsid w:val="00F403BC"/>
    <w:rsid w:val="00F407FC"/>
    <w:rsid w:val="00F52847"/>
    <w:rsid w:val="00F560F2"/>
    <w:rsid w:val="00F574CE"/>
    <w:rsid w:val="00F57891"/>
    <w:rsid w:val="00F6371A"/>
    <w:rsid w:val="00F64861"/>
    <w:rsid w:val="00F65066"/>
    <w:rsid w:val="00F671C7"/>
    <w:rsid w:val="00F8157D"/>
    <w:rsid w:val="00F839D8"/>
    <w:rsid w:val="00F846C2"/>
    <w:rsid w:val="00F87359"/>
    <w:rsid w:val="00F90061"/>
    <w:rsid w:val="00F921C5"/>
    <w:rsid w:val="00F92D53"/>
    <w:rsid w:val="00F96666"/>
    <w:rsid w:val="00FB1F90"/>
    <w:rsid w:val="00FC12F5"/>
    <w:rsid w:val="00FC7AA9"/>
    <w:rsid w:val="00FD0542"/>
    <w:rsid w:val="00FD10AF"/>
    <w:rsid w:val="00FD2F2B"/>
    <w:rsid w:val="00FD49B0"/>
    <w:rsid w:val="00FF1864"/>
    <w:rsid w:val="00FF6893"/>
    <w:rsid w:val="00FF6DBF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0DA21"/>
  <w15:chartTrackingRefBased/>
  <w15:docId w15:val="{D614AA5E-3236-421C-9174-97715A5D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3E5"/>
  </w:style>
  <w:style w:type="paragraph" w:styleId="Heading1">
    <w:name w:val="heading 1"/>
    <w:basedOn w:val="Normal"/>
    <w:next w:val="Normal"/>
    <w:link w:val="Heading1Char"/>
    <w:qFormat/>
    <w:rsid w:val="003E376B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7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31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E20"/>
  </w:style>
  <w:style w:type="paragraph" w:styleId="Footer">
    <w:name w:val="footer"/>
    <w:basedOn w:val="Normal"/>
    <w:link w:val="FooterChar"/>
    <w:uiPriority w:val="99"/>
    <w:unhideWhenUsed/>
    <w:rsid w:val="00231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E20"/>
  </w:style>
  <w:style w:type="paragraph" w:styleId="ListParagraph">
    <w:name w:val="List Paragraph"/>
    <w:basedOn w:val="Normal"/>
    <w:uiPriority w:val="34"/>
    <w:qFormat/>
    <w:rsid w:val="00D920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2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24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24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4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E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A4A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13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132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E37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07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A4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F73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3160112\OneDrive%20-%20UNSW\Documents\COFFI\COFFI%20templates\Cohort%20description%20template\COFFI_cohort%20description_template_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581054047AA4F91016CDDC7CB911A" ma:contentTypeVersion="13" ma:contentTypeDescription="Create a new document." ma:contentTypeScope="" ma:versionID="ee0fd21f6080c8c786b60d861236ff34">
  <xsd:schema xmlns:xsd="http://www.w3.org/2001/XMLSchema" xmlns:xs="http://www.w3.org/2001/XMLSchema" xmlns:p="http://schemas.microsoft.com/office/2006/metadata/properties" xmlns:ns3="0cdc3677-4c95-45e6-8426-6abfe8df259b" xmlns:ns4="b96cd542-8c2e-43b9-bed3-8f12e2b78023" targetNamespace="http://schemas.microsoft.com/office/2006/metadata/properties" ma:root="true" ma:fieldsID="740500056f744470b14b7db751473786" ns3:_="" ns4:_="">
    <xsd:import namespace="0cdc3677-4c95-45e6-8426-6abfe8df259b"/>
    <xsd:import namespace="b96cd542-8c2e-43b9-bed3-8f12e2b780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c3677-4c95-45e6-8426-6abfe8df2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cd542-8c2e-43b9-bed3-8f12e2b78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72CF88-BD01-42D2-B175-221211A964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AFFA2E-3C97-4980-9FAC-2099C8A09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c3677-4c95-45e6-8426-6abfe8df259b"/>
    <ds:schemaRef ds:uri="b96cd542-8c2e-43b9-bed3-8f12e2b78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A42287-D9D1-4332-9DC0-1346A5140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25C35E-65FC-4A00-8E9A-CE1D2299C4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COFFI_cohort description_template_V1.dotx</Template>
  <TotalTime>0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Sandler</dc:creator>
  <cp:keywords/>
  <dc:description/>
  <cp:lastModifiedBy>Carolina Sandler</cp:lastModifiedBy>
  <cp:revision>1</cp:revision>
  <dcterms:created xsi:type="dcterms:W3CDTF">2020-10-25T00:51:00Z</dcterms:created>
  <dcterms:modified xsi:type="dcterms:W3CDTF">2020-10-25T00:51:00Z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0x01010090A581054047AA4F91016CDDC7CB911A</vt:lpwstr>
  </property>
</Properties>
</file>